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3DFF" w14:textId="77777777" w:rsidR="00B43E91" w:rsidRDefault="00B43E91">
      <w:bookmarkStart w:id="0" w:name="_GoBack"/>
      <w:bookmarkEnd w:id="0"/>
    </w:p>
    <w:p w14:paraId="33812A7E" w14:textId="77777777" w:rsidR="00B43E91" w:rsidRDefault="00B43E91"/>
    <w:p w14:paraId="7D47E8DB" w14:textId="77777777" w:rsidR="00B43E91" w:rsidRDefault="00B43E91"/>
    <w:p w14:paraId="4ABD0588" w14:textId="52C7E94B" w:rsidR="00B43E91" w:rsidRPr="00B43E91" w:rsidRDefault="19F57B3A" w:rsidP="19F57B3A">
      <w:pPr>
        <w:rPr>
          <w:b/>
          <w:bCs/>
          <w:sz w:val="28"/>
          <w:szCs w:val="28"/>
        </w:rPr>
      </w:pPr>
      <w:r w:rsidRPr="19F57B3A">
        <w:rPr>
          <w:b/>
          <w:bCs/>
          <w:sz w:val="28"/>
          <w:szCs w:val="28"/>
        </w:rPr>
        <w:t>MELDINGSFORMULIER BEVEILIGINGSINCIDENT / DATALEK PROCON</w:t>
      </w:r>
    </w:p>
    <w:p w14:paraId="508A0281" w14:textId="77777777" w:rsidR="00B43E91" w:rsidRDefault="00B43E91" w:rsidP="00B43E91"/>
    <w:tbl>
      <w:tblPr>
        <w:tblStyle w:val="Tabelraster"/>
        <w:tblW w:w="0" w:type="auto"/>
        <w:tblLook w:val="04A0" w:firstRow="1" w:lastRow="0" w:firstColumn="1" w:lastColumn="0" w:noHBand="0" w:noVBand="1"/>
      </w:tblPr>
      <w:tblGrid>
        <w:gridCol w:w="3114"/>
        <w:gridCol w:w="1208"/>
        <w:gridCol w:w="209"/>
        <w:gridCol w:w="1037"/>
        <w:gridCol w:w="1124"/>
        <w:gridCol w:w="533"/>
        <w:gridCol w:w="675"/>
        <w:gridCol w:w="1162"/>
      </w:tblGrid>
      <w:tr w:rsidR="00B43E91" w:rsidRPr="00B43E91" w14:paraId="5B81E78D" w14:textId="77777777" w:rsidTr="00D0786C">
        <w:tc>
          <w:tcPr>
            <w:tcW w:w="9062" w:type="dxa"/>
            <w:gridSpan w:val="8"/>
          </w:tcPr>
          <w:p w14:paraId="598EEF5F" w14:textId="77777777" w:rsidR="00B43E91" w:rsidRPr="00B43E91" w:rsidRDefault="00B43E91" w:rsidP="00B43E91">
            <w:pPr>
              <w:pStyle w:val="Lijstalinea"/>
              <w:numPr>
                <w:ilvl w:val="0"/>
                <w:numId w:val="2"/>
              </w:numPr>
              <w:jc w:val="center"/>
              <w:rPr>
                <w:b/>
              </w:rPr>
            </w:pPr>
            <w:r w:rsidRPr="00B43E91">
              <w:rPr>
                <w:b/>
              </w:rPr>
              <w:t>Gegevens van de melder</w:t>
            </w:r>
          </w:p>
        </w:tc>
      </w:tr>
      <w:tr w:rsidR="00B43E91" w14:paraId="5C0B957D" w14:textId="77777777" w:rsidTr="009D100F">
        <w:tc>
          <w:tcPr>
            <w:tcW w:w="4322" w:type="dxa"/>
            <w:gridSpan w:val="2"/>
          </w:tcPr>
          <w:p w14:paraId="219CF679" w14:textId="77777777" w:rsidR="00B43E91" w:rsidRDefault="00B43E91" w:rsidP="00B43E91">
            <w:r>
              <w:t>Voornaam</w:t>
            </w:r>
          </w:p>
        </w:tc>
        <w:sdt>
          <w:sdtPr>
            <w:id w:val="2029677553"/>
            <w:placeholder>
              <w:docPart w:val="347969B830E74ED9AB9EE97A80D23432"/>
            </w:placeholder>
            <w:showingPlcHdr/>
            <w:text/>
          </w:sdtPr>
          <w:sdtEndPr/>
          <w:sdtContent>
            <w:tc>
              <w:tcPr>
                <w:tcW w:w="4740" w:type="dxa"/>
                <w:gridSpan w:val="6"/>
              </w:tcPr>
              <w:p w14:paraId="1DA8492A" w14:textId="77777777" w:rsidR="00B43E91" w:rsidRDefault="009D100F" w:rsidP="009D100F">
                <w:r w:rsidRPr="00BD190C">
                  <w:rPr>
                    <w:rStyle w:val="Tekstvantijdelijkeaanduiding"/>
                  </w:rPr>
                  <w:t>Klik of tik om tekst in te voeren.</w:t>
                </w:r>
              </w:p>
            </w:tc>
          </w:sdtContent>
        </w:sdt>
      </w:tr>
      <w:tr w:rsidR="00B43E91" w14:paraId="12EBEE55" w14:textId="77777777" w:rsidTr="009D100F">
        <w:tc>
          <w:tcPr>
            <w:tcW w:w="4322" w:type="dxa"/>
            <w:gridSpan w:val="2"/>
          </w:tcPr>
          <w:p w14:paraId="4372D652" w14:textId="77777777" w:rsidR="00B43E91" w:rsidRDefault="00B43E91" w:rsidP="00B43E91">
            <w:r>
              <w:t>Tussenvoegsel</w:t>
            </w:r>
          </w:p>
        </w:tc>
        <w:sdt>
          <w:sdtPr>
            <w:id w:val="-1935268368"/>
            <w:placeholder>
              <w:docPart w:val="4A2B18A72AB942298E186ACD025379D4"/>
            </w:placeholder>
            <w:temporary/>
            <w:showingPlcHdr/>
            <w:text/>
          </w:sdtPr>
          <w:sdtEndPr/>
          <w:sdtContent>
            <w:tc>
              <w:tcPr>
                <w:tcW w:w="4740" w:type="dxa"/>
                <w:gridSpan w:val="6"/>
              </w:tcPr>
              <w:p w14:paraId="2794CF92" w14:textId="77777777" w:rsidR="00B43E91" w:rsidRDefault="009D100F" w:rsidP="00B43E91">
                <w:r>
                  <w:rPr>
                    <w:rStyle w:val="Tekstvantijdelijkeaanduiding"/>
                  </w:rPr>
                  <w:t xml:space="preserve">Klik of tik Fom </w:t>
                </w:r>
                <w:r w:rsidR="00800A43" w:rsidRPr="00BD190C">
                  <w:rPr>
                    <w:rStyle w:val="Tekstvantijdelijkeaanduiding"/>
                  </w:rPr>
                  <w:t>tekst in te voeren.</w:t>
                </w:r>
              </w:p>
            </w:tc>
          </w:sdtContent>
        </w:sdt>
      </w:tr>
      <w:tr w:rsidR="00B43E91" w14:paraId="36DD8A37" w14:textId="77777777" w:rsidTr="009D100F">
        <w:tc>
          <w:tcPr>
            <w:tcW w:w="4322" w:type="dxa"/>
            <w:gridSpan w:val="2"/>
          </w:tcPr>
          <w:p w14:paraId="0022E1A3" w14:textId="77777777" w:rsidR="00B43E91" w:rsidRDefault="00B43E91" w:rsidP="00B43E91">
            <w:r>
              <w:t>Achternaam</w:t>
            </w:r>
          </w:p>
        </w:tc>
        <w:sdt>
          <w:sdtPr>
            <w:id w:val="-1346321661"/>
            <w:placeholder>
              <w:docPart w:val="CC0081825D754502AE6ADAB5D1BBA7D2"/>
            </w:placeholder>
            <w:showingPlcHdr/>
            <w:text/>
          </w:sdtPr>
          <w:sdtEndPr/>
          <w:sdtContent>
            <w:tc>
              <w:tcPr>
                <w:tcW w:w="4740" w:type="dxa"/>
                <w:gridSpan w:val="6"/>
              </w:tcPr>
              <w:p w14:paraId="5536EAE1" w14:textId="77777777" w:rsidR="00B43E91" w:rsidRDefault="00800A43" w:rsidP="00B43E91">
                <w:r w:rsidRPr="00BD190C">
                  <w:rPr>
                    <w:rStyle w:val="Tekstvantijdelijkeaanduiding"/>
                  </w:rPr>
                  <w:t>Klik of tik om tekst in te voeren.</w:t>
                </w:r>
              </w:p>
            </w:tc>
          </w:sdtContent>
        </w:sdt>
      </w:tr>
      <w:tr w:rsidR="00B43E91" w14:paraId="2F54FF27" w14:textId="77777777" w:rsidTr="009D100F">
        <w:tc>
          <w:tcPr>
            <w:tcW w:w="4322" w:type="dxa"/>
            <w:gridSpan w:val="2"/>
          </w:tcPr>
          <w:p w14:paraId="6C0C24FD" w14:textId="77777777" w:rsidR="00B43E91" w:rsidRDefault="00B43E91" w:rsidP="00B43E91">
            <w:r>
              <w:t>(indien medewerker) functie</w:t>
            </w:r>
          </w:p>
        </w:tc>
        <w:sdt>
          <w:sdtPr>
            <w:id w:val="-1384946009"/>
            <w:placeholder>
              <w:docPart w:val="C2902FD7447D48DDA6EF510544D8906A"/>
            </w:placeholder>
            <w:showingPlcHdr/>
            <w:text/>
          </w:sdtPr>
          <w:sdtEndPr/>
          <w:sdtContent>
            <w:tc>
              <w:tcPr>
                <w:tcW w:w="4740" w:type="dxa"/>
                <w:gridSpan w:val="6"/>
              </w:tcPr>
              <w:p w14:paraId="28F3E2EA" w14:textId="77777777" w:rsidR="00B43E91" w:rsidRDefault="00800A43" w:rsidP="00B43E91">
                <w:r w:rsidRPr="00BD190C">
                  <w:rPr>
                    <w:rStyle w:val="Tekstvantijdelijkeaanduiding"/>
                  </w:rPr>
                  <w:t>Klik of tik om tekst in te voeren.</w:t>
                </w:r>
              </w:p>
            </w:tc>
          </w:sdtContent>
        </w:sdt>
      </w:tr>
      <w:tr w:rsidR="00E70514" w14:paraId="5ED30C80" w14:textId="77777777" w:rsidTr="009D100F">
        <w:tc>
          <w:tcPr>
            <w:tcW w:w="4322" w:type="dxa"/>
            <w:gridSpan w:val="2"/>
          </w:tcPr>
          <w:p w14:paraId="6ACD5455" w14:textId="77777777" w:rsidR="00E70514" w:rsidRDefault="00E70514" w:rsidP="00B43E91">
            <w:r>
              <w:t>Indien leerling: leerlingnummer</w:t>
            </w:r>
          </w:p>
        </w:tc>
        <w:sdt>
          <w:sdtPr>
            <w:id w:val="1636985867"/>
            <w:placeholder>
              <w:docPart w:val="52BFFDBDFB1747C3B932D65BBA99C2B2"/>
            </w:placeholder>
            <w:showingPlcHdr/>
            <w:text/>
          </w:sdtPr>
          <w:sdtEndPr/>
          <w:sdtContent>
            <w:tc>
              <w:tcPr>
                <w:tcW w:w="4740" w:type="dxa"/>
                <w:gridSpan w:val="6"/>
              </w:tcPr>
              <w:p w14:paraId="62292090" w14:textId="77777777" w:rsidR="00E70514" w:rsidRDefault="00800A43" w:rsidP="00B43E91">
                <w:r w:rsidRPr="00BD190C">
                  <w:rPr>
                    <w:rStyle w:val="Tekstvantijdelijkeaanduiding"/>
                  </w:rPr>
                  <w:t>Klik of tik om tekst in te voeren.</w:t>
                </w:r>
              </w:p>
            </w:tc>
          </w:sdtContent>
        </w:sdt>
      </w:tr>
      <w:tr w:rsidR="00B43E91" w14:paraId="48F115E7" w14:textId="77777777" w:rsidTr="009D100F">
        <w:tc>
          <w:tcPr>
            <w:tcW w:w="4322" w:type="dxa"/>
            <w:gridSpan w:val="2"/>
          </w:tcPr>
          <w:p w14:paraId="619382AF" w14:textId="77777777" w:rsidR="00B43E91" w:rsidRDefault="00B43E91" w:rsidP="00B43E91">
            <w:r>
              <w:t>Via vaste telefoon bereikbaar op</w:t>
            </w:r>
          </w:p>
        </w:tc>
        <w:sdt>
          <w:sdtPr>
            <w:id w:val="1057903382"/>
            <w:placeholder>
              <w:docPart w:val="297AF73EE24D48F6AF1D362B430030A4"/>
            </w:placeholder>
            <w:showingPlcHdr/>
            <w:text/>
          </w:sdtPr>
          <w:sdtEndPr/>
          <w:sdtContent>
            <w:tc>
              <w:tcPr>
                <w:tcW w:w="4740" w:type="dxa"/>
                <w:gridSpan w:val="6"/>
              </w:tcPr>
              <w:p w14:paraId="73095AE6" w14:textId="77777777" w:rsidR="00B43E91" w:rsidRDefault="00800A43" w:rsidP="00B43E91">
                <w:r w:rsidRPr="00BD190C">
                  <w:rPr>
                    <w:rStyle w:val="Tekstvantijdelijkeaanduiding"/>
                  </w:rPr>
                  <w:t>Klik of tik om tekst in te voeren.</w:t>
                </w:r>
              </w:p>
            </w:tc>
          </w:sdtContent>
        </w:sdt>
      </w:tr>
      <w:tr w:rsidR="00B43E91" w14:paraId="20F66A71" w14:textId="77777777" w:rsidTr="009D100F">
        <w:tc>
          <w:tcPr>
            <w:tcW w:w="4322" w:type="dxa"/>
            <w:gridSpan w:val="2"/>
          </w:tcPr>
          <w:p w14:paraId="63E20B91" w14:textId="77777777" w:rsidR="00B43E91" w:rsidRDefault="00B43E91" w:rsidP="00B43E91">
            <w:r>
              <w:t xml:space="preserve">Via mobiel bereikbaar op </w:t>
            </w:r>
          </w:p>
        </w:tc>
        <w:tc>
          <w:tcPr>
            <w:tcW w:w="4740" w:type="dxa"/>
            <w:gridSpan w:val="6"/>
          </w:tcPr>
          <w:p w14:paraId="71E2B2E8" w14:textId="77777777" w:rsidR="00B43E91" w:rsidRDefault="00B43E91" w:rsidP="00B43E91">
            <w:r>
              <w:t>06-</w:t>
            </w:r>
            <w:sdt>
              <w:sdtPr>
                <w:id w:val="-1204321231"/>
                <w:placeholder>
                  <w:docPart w:val="8E5E56F5A8F64009996FADD2AF14844E"/>
                </w:placeholder>
                <w:showingPlcHdr/>
                <w:text/>
              </w:sdtPr>
              <w:sdtEndPr/>
              <w:sdtContent>
                <w:r w:rsidR="00800A43" w:rsidRPr="00BD190C">
                  <w:rPr>
                    <w:rStyle w:val="Tekstvantijdelijkeaanduiding"/>
                  </w:rPr>
                  <w:t>Klik of tik om tekst in te voeren.</w:t>
                </w:r>
              </w:sdtContent>
            </w:sdt>
          </w:p>
        </w:tc>
      </w:tr>
      <w:tr w:rsidR="00B43E91" w14:paraId="1DAFC2F7" w14:textId="77777777" w:rsidTr="009D100F">
        <w:tc>
          <w:tcPr>
            <w:tcW w:w="4322" w:type="dxa"/>
            <w:gridSpan w:val="2"/>
          </w:tcPr>
          <w:p w14:paraId="285E23C7" w14:textId="77777777" w:rsidR="00B43E91" w:rsidRDefault="00B43E91" w:rsidP="00B43E91">
            <w:r>
              <w:t>e-mail</w:t>
            </w:r>
          </w:p>
        </w:tc>
        <w:sdt>
          <w:sdtPr>
            <w:id w:val="-1553527475"/>
            <w:placeholder>
              <w:docPart w:val="B87FB4ADF8D54300B1303857ECAED201"/>
            </w:placeholder>
            <w:showingPlcHdr/>
            <w:text/>
          </w:sdtPr>
          <w:sdtEndPr/>
          <w:sdtContent>
            <w:tc>
              <w:tcPr>
                <w:tcW w:w="4740" w:type="dxa"/>
                <w:gridSpan w:val="6"/>
              </w:tcPr>
              <w:p w14:paraId="3E8F6202" w14:textId="77777777" w:rsidR="00B43E91" w:rsidRDefault="00800A43" w:rsidP="00B43E91">
                <w:r w:rsidRPr="00BD190C">
                  <w:rPr>
                    <w:rStyle w:val="Tekstvantijdelijkeaanduiding"/>
                  </w:rPr>
                  <w:t>Klik of tik om tekst in te voeren.</w:t>
                </w:r>
              </w:p>
            </w:tc>
          </w:sdtContent>
        </w:sdt>
      </w:tr>
      <w:tr w:rsidR="00B43E91" w14:paraId="2FFA0839" w14:textId="77777777" w:rsidTr="003D06EC">
        <w:tc>
          <w:tcPr>
            <w:tcW w:w="9062" w:type="dxa"/>
            <w:gridSpan w:val="8"/>
          </w:tcPr>
          <w:p w14:paraId="7AD74835" w14:textId="77777777" w:rsidR="00B43E91" w:rsidRPr="00B43E91" w:rsidRDefault="00B43E91" w:rsidP="00B43E91">
            <w:pPr>
              <w:pStyle w:val="Lijstalinea"/>
              <w:numPr>
                <w:ilvl w:val="0"/>
                <w:numId w:val="2"/>
              </w:numPr>
              <w:jc w:val="center"/>
              <w:rPr>
                <w:b/>
              </w:rPr>
            </w:pPr>
            <w:r>
              <w:rPr>
                <w:b/>
              </w:rPr>
              <w:t>Datum / periode van het beveiligingsincident / datalek</w:t>
            </w:r>
          </w:p>
        </w:tc>
      </w:tr>
      <w:tr w:rsidR="00B43E91" w14:paraId="19187E24" w14:textId="77777777" w:rsidTr="009D100F">
        <w:tc>
          <w:tcPr>
            <w:tcW w:w="4322" w:type="dxa"/>
            <w:gridSpan w:val="2"/>
          </w:tcPr>
          <w:p w14:paraId="261A4CFF" w14:textId="77777777" w:rsidR="00CE6219" w:rsidRDefault="00101C1B" w:rsidP="00CE6219">
            <w:r>
              <w:t xml:space="preserve">Startdatum </w:t>
            </w:r>
          </w:p>
        </w:tc>
        <w:sdt>
          <w:sdtPr>
            <w:id w:val="-1687593946"/>
            <w:placeholder>
              <w:docPart w:val="D1C2E6DC596F4A6EB170D4E9EE5A42FC"/>
            </w:placeholder>
            <w:showingPlcHdr/>
            <w:date>
              <w:dateFormat w:val="d-M-yyyy"/>
              <w:lid w:val="nl-NL"/>
              <w:storeMappedDataAs w:val="dateTime"/>
              <w:calendar w:val="gregorian"/>
            </w:date>
          </w:sdtPr>
          <w:sdtEndPr/>
          <w:sdtContent>
            <w:tc>
              <w:tcPr>
                <w:tcW w:w="4740" w:type="dxa"/>
                <w:gridSpan w:val="6"/>
              </w:tcPr>
              <w:p w14:paraId="5A08A7C1" w14:textId="77777777" w:rsidR="00B43E91" w:rsidRDefault="00800A43" w:rsidP="00B43E91">
                <w:r w:rsidRPr="00BD190C">
                  <w:rPr>
                    <w:rStyle w:val="Tekstvantijdelijkeaanduiding"/>
                  </w:rPr>
                  <w:t>Klik of tik om een datum in te voeren.</w:t>
                </w:r>
              </w:p>
            </w:tc>
          </w:sdtContent>
        </w:sdt>
      </w:tr>
      <w:tr w:rsidR="00CE6219" w14:paraId="3979340E" w14:textId="77777777" w:rsidTr="009D100F">
        <w:tc>
          <w:tcPr>
            <w:tcW w:w="4322" w:type="dxa"/>
            <w:gridSpan w:val="2"/>
          </w:tcPr>
          <w:p w14:paraId="5BABFB8D" w14:textId="77777777" w:rsidR="00CE6219" w:rsidRDefault="00CE6219" w:rsidP="00B43E91">
            <w:r>
              <w:t>Starttijd</w:t>
            </w:r>
          </w:p>
        </w:tc>
        <w:sdt>
          <w:sdtPr>
            <w:id w:val="1731887145"/>
            <w:placeholder>
              <w:docPart w:val="6D43CC623F7E4FFDB61169DB902D1F14"/>
            </w:placeholder>
            <w:showingPlcHdr/>
            <w:text/>
          </w:sdtPr>
          <w:sdtEndPr/>
          <w:sdtContent>
            <w:tc>
              <w:tcPr>
                <w:tcW w:w="4740" w:type="dxa"/>
                <w:gridSpan w:val="6"/>
              </w:tcPr>
              <w:p w14:paraId="6FDE2D35" w14:textId="77777777" w:rsidR="00CE6219" w:rsidRDefault="00CE6219" w:rsidP="00B43E91">
                <w:r w:rsidRPr="00BD190C">
                  <w:rPr>
                    <w:rStyle w:val="Tekstvantijdelijkeaanduiding"/>
                  </w:rPr>
                  <w:t>Klik of tik om tekst in te voeren.</w:t>
                </w:r>
              </w:p>
            </w:tc>
          </w:sdtContent>
        </w:sdt>
      </w:tr>
      <w:tr w:rsidR="00B43E91" w14:paraId="38046B69" w14:textId="77777777" w:rsidTr="009D100F">
        <w:tc>
          <w:tcPr>
            <w:tcW w:w="4322" w:type="dxa"/>
            <w:gridSpan w:val="2"/>
          </w:tcPr>
          <w:p w14:paraId="79CEC2D7" w14:textId="77777777" w:rsidR="00B43E91" w:rsidRDefault="00CE6219" w:rsidP="00B43E91">
            <w:r>
              <w:t>Einddatum</w:t>
            </w:r>
            <w:r w:rsidR="00101C1B">
              <w:t>(tenzij nog actief)</w:t>
            </w:r>
          </w:p>
        </w:tc>
        <w:sdt>
          <w:sdtPr>
            <w:id w:val="1454286144"/>
            <w:placeholder>
              <w:docPart w:val="E67B808168334D418F72D2D996682DDE"/>
            </w:placeholder>
            <w:showingPlcHdr/>
            <w:date>
              <w:dateFormat w:val="d-M-yyyy"/>
              <w:lid w:val="nl-NL"/>
              <w:storeMappedDataAs w:val="dateTime"/>
              <w:calendar w:val="gregorian"/>
            </w:date>
          </w:sdtPr>
          <w:sdtEndPr/>
          <w:sdtContent>
            <w:tc>
              <w:tcPr>
                <w:tcW w:w="4740" w:type="dxa"/>
                <w:gridSpan w:val="6"/>
              </w:tcPr>
              <w:p w14:paraId="0C15B66F" w14:textId="77777777" w:rsidR="00B43E91" w:rsidRDefault="00800A43" w:rsidP="00B43E91">
                <w:r w:rsidRPr="00BD190C">
                  <w:rPr>
                    <w:rStyle w:val="Tekstvantijdelijkeaanduiding"/>
                  </w:rPr>
                  <w:t>Klik of tik om een datum in te voeren.</w:t>
                </w:r>
              </w:p>
            </w:tc>
          </w:sdtContent>
        </w:sdt>
      </w:tr>
      <w:tr w:rsidR="00CE6219" w14:paraId="054F8FE6" w14:textId="77777777" w:rsidTr="009D100F">
        <w:tc>
          <w:tcPr>
            <w:tcW w:w="4322" w:type="dxa"/>
            <w:gridSpan w:val="2"/>
          </w:tcPr>
          <w:p w14:paraId="1C995FA2" w14:textId="77777777" w:rsidR="00CE6219" w:rsidRDefault="00CE6219" w:rsidP="00B43E91">
            <w:r>
              <w:t>Eindtijd</w:t>
            </w:r>
          </w:p>
        </w:tc>
        <w:sdt>
          <w:sdtPr>
            <w:id w:val="644546394"/>
            <w:placeholder>
              <w:docPart w:val="CC7C5FDF03484B47971F60C3908A6D25"/>
            </w:placeholder>
            <w:showingPlcHdr/>
            <w:text/>
          </w:sdtPr>
          <w:sdtEndPr/>
          <w:sdtContent>
            <w:tc>
              <w:tcPr>
                <w:tcW w:w="4740" w:type="dxa"/>
                <w:gridSpan w:val="6"/>
              </w:tcPr>
              <w:p w14:paraId="42F67E14" w14:textId="77777777" w:rsidR="00CE6219" w:rsidRDefault="00CE6219" w:rsidP="00B43E91">
                <w:r w:rsidRPr="00BD190C">
                  <w:rPr>
                    <w:rStyle w:val="Tekstvantijdelijkeaanduiding"/>
                  </w:rPr>
                  <w:t>Klik of tik om tekst in te voeren.</w:t>
                </w:r>
              </w:p>
            </w:tc>
          </w:sdtContent>
        </w:sdt>
      </w:tr>
      <w:tr w:rsidR="00CE6219" w14:paraId="36AE48D6" w14:textId="77777777" w:rsidTr="00572C44">
        <w:tc>
          <w:tcPr>
            <w:tcW w:w="4322" w:type="dxa"/>
            <w:gridSpan w:val="2"/>
          </w:tcPr>
          <w:p w14:paraId="58501ABC" w14:textId="77777777" w:rsidR="00CE6219" w:rsidRDefault="00CE6219" w:rsidP="00B43E91">
            <w:r>
              <w:t xml:space="preserve">Nog actief? </w:t>
            </w:r>
          </w:p>
        </w:tc>
        <w:tc>
          <w:tcPr>
            <w:tcW w:w="2370" w:type="dxa"/>
            <w:gridSpan w:val="3"/>
          </w:tcPr>
          <w:p w14:paraId="141E7045" w14:textId="77777777" w:rsidR="00CE6219" w:rsidRDefault="00CE6219" w:rsidP="00B43E91">
            <w:r>
              <w:t xml:space="preserve">Ja   </w:t>
            </w:r>
            <w:sdt>
              <w:sdtPr>
                <w:id w:val="-18225032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70" w:type="dxa"/>
            <w:gridSpan w:val="3"/>
          </w:tcPr>
          <w:p w14:paraId="6EC5D5F7" w14:textId="77777777" w:rsidR="00CE6219" w:rsidRDefault="00CE6219" w:rsidP="00B43E91">
            <w:r>
              <w:t xml:space="preserve">Nee   </w:t>
            </w:r>
            <w:sdt>
              <w:sdtPr>
                <w:id w:val="-757517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01C1B" w:rsidRPr="00101C1B" w14:paraId="75722286" w14:textId="77777777" w:rsidTr="00C622D5">
        <w:tc>
          <w:tcPr>
            <w:tcW w:w="9062" w:type="dxa"/>
            <w:gridSpan w:val="8"/>
          </w:tcPr>
          <w:p w14:paraId="572D06FE" w14:textId="77777777" w:rsidR="00101C1B" w:rsidRPr="00101C1B" w:rsidRDefault="00101C1B" w:rsidP="00101C1B">
            <w:pPr>
              <w:pStyle w:val="Lijstalinea"/>
              <w:numPr>
                <w:ilvl w:val="0"/>
                <w:numId w:val="2"/>
              </w:numPr>
              <w:jc w:val="center"/>
              <w:rPr>
                <w:b/>
              </w:rPr>
            </w:pPr>
            <w:r w:rsidRPr="00101C1B">
              <w:rPr>
                <w:b/>
              </w:rPr>
              <w:t>Locatie van het incident</w:t>
            </w:r>
          </w:p>
        </w:tc>
      </w:tr>
      <w:tr w:rsidR="00101C1B" w14:paraId="55851FEA" w14:textId="77777777" w:rsidTr="003D49C3">
        <w:tc>
          <w:tcPr>
            <w:tcW w:w="4322" w:type="dxa"/>
            <w:gridSpan w:val="2"/>
          </w:tcPr>
          <w:p w14:paraId="36A3703B" w14:textId="77777777" w:rsidR="00101C1B" w:rsidRDefault="00101C1B" w:rsidP="00101C1B">
            <w:pPr>
              <w:pStyle w:val="Lijstalinea"/>
              <w:ind w:left="0"/>
            </w:pPr>
            <w:r>
              <w:t>Heeft het incident in school plaatsgevonden?</w:t>
            </w:r>
          </w:p>
        </w:tc>
        <w:tc>
          <w:tcPr>
            <w:tcW w:w="1246" w:type="dxa"/>
            <w:gridSpan w:val="2"/>
          </w:tcPr>
          <w:p w14:paraId="37156385" w14:textId="77777777" w:rsidR="00101C1B" w:rsidRDefault="00101C1B" w:rsidP="00101C1B">
            <w:r>
              <w:t>Ja</w:t>
            </w:r>
          </w:p>
        </w:tc>
        <w:sdt>
          <w:sdtPr>
            <w:id w:val="1275292299"/>
            <w14:checkbox>
              <w14:checked w14:val="0"/>
              <w14:checkedState w14:val="2612" w14:font="MS Gothic"/>
              <w14:uncheckedState w14:val="2610" w14:font="MS Gothic"/>
            </w14:checkbox>
          </w:sdtPr>
          <w:sdtEndPr/>
          <w:sdtContent>
            <w:tc>
              <w:tcPr>
                <w:tcW w:w="1657" w:type="dxa"/>
                <w:gridSpan w:val="2"/>
              </w:tcPr>
              <w:p w14:paraId="4A97C839" w14:textId="77777777" w:rsidR="00101C1B" w:rsidRDefault="000575BD" w:rsidP="00101C1B">
                <w:pPr>
                  <w:pStyle w:val="Lijstalinea"/>
                </w:pPr>
                <w:r>
                  <w:rPr>
                    <w:rFonts w:ascii="MS Gothic" w:eastAsia="MS Gothic" w:hAnsi="MS Gothic" w:hint="eastAsia"/>
                  </w:rPr>
                  <w:t>☐</w:t>
                </w:r>
              </w:p>
            </w:tc>
          </w:sdtContent>
        </w:sdt>
        <w:tc>
          <w:tcPr>
            <w:tcW w:w="675" w:type="dxa"/>
          </w:tcPr>
          <w:p w14:paraId="3BE9038E" w14:textId="77777777" w:rsidR="00101C1B" w:rsidRDefault="00101C1B" w:rsidP="00101C1B">
            <w:r>
              <w:t>nee</w:t>
            </w:r>
          </w:p>
        </w:tc>
        <w:sdt>
          <w:sdtPr>
            <w:id w:val="-1200617441"/>
            <w14:checkbox>
              <w14:checked w14:val="0"/>
              <w14:checkedState w14:val="2612" w14:font="MS Gothic"/>
              <w14:uncheckedState w14:val="2610" w14:font="MS Gothic"/>
            </w14:checkbox>
          </w:sdtPr>
          <w:sdtEndPr/>
          <w:sdtContent>
            <w:tc>
              <w:tcPr>
                <w:tcW w:w="1162" w:type="dxa"/>
              </w:tcPr>
              <w:p w14:paraId="753A380C" w14:textId="77777777" w:rsidR="00101C1B" w:rsidRDefault="000575BD" w:rsidP="00101C1B">
                <w:pPr>
                  <w:pStyle w:val="Lijstalinea"/>
                </w:pPr>
                <w:r>
                  <w:rPr>
                    <w:rFonts w:ascii="MS Gothic" w:eastAsia="MS Gothic" w:hAnsi="MS Gothic" w:hint="eastAsia"/>
                  </w:rPr>
                  <w:t>☐</w:t>
                </w:r>
              </w:p>
            </w:tc>
          </w:sdtContent>
        </w:sdt>
      </w:tr>
      <w:tr w:rsidR="00101C1B" w14:paraId="0AD26FBC" w14:textId="77777777" w:rsidTr="009D100F">
        <w:tc>
          <w:tcPr>
            <w:tcW w:w="4322" w:type="dxa"/>
            <w:gridSpan w:val="2"/>
          </w:tcPr>
          <w:p w14:paraId="6F264213" w14:textId="77777777" w:rsidR="00101C1B" w:rsidRDefault="00101C1B" w:rsidP="00101C1B">
            <w:pPr>
              <w:pStyle w:val="Lijstalinea"/>
              <w:ind w:left="0"/>
            </w:pPr>
            <w:r>
              <w:t>Zo nee, waar dan?</w:t>
            </w:r>
          </w:p>
        </w:tc>
        <w:sdt>
          <w:sdtPr>
            <w:id w:val="1364091806"/>
            <w:placeholder>
              <w:docPart w:val="C4810FD887BF4C52BB7E1C9026E7E945"/>
            </w:placeholder>
            <w:showingPlcHdr/>
            <w:text/>
          </w:sdtPr>
          <w:sdtEndPr/>
          <w:sdtContent>
            <w:tc>
              <w:tcPr>
                <w:tcW w:w="4740" w:type="dxa"/>
                <w:gridSpan w:val="6"/>
              </w:tcPr>
              <w:p w14:paraId="29C1CC96" w14:textId="77777777" w:rsidR="00101C1B" w:rsidRDefault="000575BD" w:rsidP="00101C1B">
                <w:pPr>
                  <w:pStyle w:val="Lijstalinea"/>
                </w:pPr>
                <w:r w:rsidRPr="00BD190C">
                  <w:rPr>
                    <w:rStyle w:val="Tekstvantijdelijkeaanduiding"/>
                  </w:rPr>
                  <w:t>Klik of tik om tekst in te voeren.</w:t>
                </w:r>
              </w:p>
            </w:tc>
          </w:sdtContent>
        </w:sdt>
      </w:tr>
      <w:tr w:rsidR="00101C1B" w:rsidRPr="00AE0D33" w14:paraId="3835317D" w14:textId="77777777" w:rsidTr="00101C1B">
        <w:tc>
          <w:tcPr>
            <w:tcW w:w="9062" w:type="dxa"/>
            <w:gridSpan w:val="8"/>
          </w:tcPr>
          <w:p w14:paraId="46153F96" w14:textId="77777777" w:rsidR="00101C1B" w:rsidRPr="00060517" w:rsidRDefault="00101C1B" w:rsidP="00060517">
            <w:pPr>
              <w:pStyle w:val="Lijstalinea"/>
              <w:numPr>
                <w:ilvl w:val="0"/>
                <w:numId w:val="2"/>
              </w:numPr>
              <w:jc w:val="both"/>
              <w:rPr>
                <w:b/>
              </w:rPr>
            </w:pPr>
            <w:r w:rsidRPr="00060517">
              <w:rPr>
                <w:b/>
              </w:rPr>
              <w:t>Datum en tijd waarop het incident (vermoedelijk) plaatsvond</w:t>
            </w:r>
          </w:p>
        </w:tc>
      </w:tr>
      <w:tr w:rsidR="00101C1B" w:rsidRPr="00AE0D33" w14:paraId="196D7C25" w14:textId="77777777" w:rsidTr="00101C1B">
        <w:tc>
          <w:tcPr>
            <w:tcW w:w="9062" w:type="dxa"/>
            <w:gridSpan w:val="8"/>
          </w:tcPr>
          <w:p w14:paraId="6BB853A3" w14:textId="77777777" w:rsidR="00101C1B" w:rsidRPr="00AE0D33" w:rsidRDefault="002E03C8" w:rsidP="0069589A">
            <w:pPr>
              <w:jc w:val="both"/>
            </w:pPr>
            <w:sdt>
              <w:sdtPr>
                <w:id w:val="49510999"/>
                <w:placeholder>
                  <w:docPart w:val="63B9364A05D4455F8A00C8BB370A8F11"/>
                </w:placeholder>
                <w:showingPlcHdr/>
                <w:date>
                  <w:dateFormat w:val="d-M-yyyy"/>
                  <w:lid w:val="nl-NL"/>
                  <w:storeMappedDataAs w:val="dateTime"/>
                  <w:calendar w:val="gregorian"/>
                </w:date>
              </w:sdtPr>
              <w:sdtEndPr/>
              <w:sdtContent>
                <w:r w:rsidR="000575BD" w:rsidRPr="00BD190C">
                  <w:rPr>
                    <w:rStyle w:val="Tekstvantijdelijkeaanduiding"/>
                  </w:rPr>
                  <w:t>Klik of tik om een datum in te voeren.</w:t>
                </w:r>
              </w:sdtContent>
            </w:sdt>
            <w:r w:rsidR="000575BD">
              <w:t xml:space="preserve"> </w:t>
            </w:r>
            <w:r w:rsidR="00101C1B">
              <w:t>(indien nog gaande, dan ‘nog gaande’ invullen)</w:t>
            </w:r>
          </w:p>
        </w:tc>
      </w:tr>
      <w:tr w:rsidR="00101C1B" w:rsidRPr="00721A48" w14:paraId="752AEF2E" w14:textId="77777777" w:rsidTr="00101C1B">
        <w:tc>
          <w:tcPr>
            <w:tcW w:w="9062" w:type="dxa"/>
            <w:gridSpan w:val="8"/>
          </w:tcPr>
          <w:p w14:paraId="18404886" w14:textId="77777777" w:rsidR="00101C1B" w:rsidRPr="00721A48" w:rsidRDefault="00101C1B" w:rsidP="00060517">
            <w:pPr>
              <w:numPr>
                <w:ilvl w:val="0"/>
                <w:numId w:val="2"/>
              </w:numPr>
              <w:jc w:val="both"/>
              <w:rPr>
                <w:b/>
              </w:rPr>
            </w:pPr>
            <w:r>
              <w:rPr>
                <w:b/>
              </w:rPr>
              <w:t>Datum en tijd waarop het incident is ontdekt:</w:t>
            </w:r>
            <w:sdt>
              <w:sdtPr>
                <w:rPr>
                  <w:b/>
                </w:rPr>
                <w:id w:val="-1299441043"/>
                <w:placeholder>
                  <w:docPart w:val="265B63D989F1464389E4AB276ED9564B"/>
                </w:placeholder>
                <w:showingPlcHdr/>
                <w:date>
                  <w:dateFormat w:val="d-M-yyyy"/>
                  <w:lid w:val="nl-NL"/>
                  <w:storeMappedDataAs w:val="dateTime"/>
                  <w:calendar w:val="gregorian"/>
                </w:date>
              </w:sdtPr>
              <w:sdtEndPr/>
              <w:sdtContent>
                <w:r w:rsidR="000575BD" w:rsidRPr="00BD190C">
                  <w:rPr>
                    <w:rStyle w:val="Tekstvantijdelijkeaanduiding"/>
                  </w:rPr>
                  <w:t>Klik of tik om een datum in te voeren.</w:t>
                </w:r>
              </w:sdtContent>
            </w:sdt>
          </w:p>
        </w:tc>
      </w:tr>
      <w:tr w:rsidR="00101C1B" w14:paraId="641D43C6" w14:textId="77777777" w:rsidTr="00101C1B">
        <w:tc>
          <w:tcPr>
            <w:tcW w:w="9062" w:type="dxa"/>
            <w:gridSpan w:val="8"/>
          </w:tcPr>
          <w:p w14:paraId="0B26A1E3" w14:textId="77777777" w:rsidR="00101C1B" w:rsidRDefault="00060517" w:rsidP="0069589A">
            <w:pPr>
              <w:ind w:left="720"/>
              <w:jc w:val="both"/>
              <w:rPr>
                <w:b/>
              </w:rPr>
            </w:pPr>
            <w:r w:rsidRPr="00060517">
              <w:rPr>
                <w:b/>
              </w:rPr>
              <w:t>1.</w:t>
            </w:r>
            <w:r w:rsidRPr="00060517">
              <w:rPr>
                <w:b/>
              </w:rPr>
              <w:tab/>
              <w:t xml:space="preserve">Aard van het incident (selecteer een of meerdere opties)        </w:t>
            </w:r>
          </w:p>
        </w:tc>
      </w:tr>
      <w:tr w:rsidR="009D100F" w:rsidRPr="00721A48" w14:paraId="2B2CC1F6" w14:textId="77777777" w:rsidTr="003D49C3">
        <w:tc>
          <w:tcPr>
            <w:tcW w:w="3114" w:type="dxa"/>
          </w:tcPr>
          <w:p w14:paraId="51BDF99E" w14:textId="77777777" w:rsidR="009D100F" w:rsidRDefault="009D100F" w:rsidP="009D100F">
            <w:pPr>
              <w:ind w:left="720"/>
              <w:jc w:val="both"/>
            </w:pPr>
            <w:r>
              <w:t>Lezen</w:t>
            </w:r>
          </w:p>
        </w:tc>
        <w:sdt>
          <w:sdtPr>
            <w:id w:val="1012805643"/>
            <w14:checkbox>
              <w14:checked w14:val="0"/>
              <w14:checkedState w14:val="2612" w14:font="MS Gothic"/>
              <w14:uncheckedState w14:val="2610" w14:font="MS Gothic"/>
            </w14:checkbox>
          </w:sdtPr>
          <w:sdtEndPr/>
          <w:sdtContent>
            <w:tc>
              <w:tcPr>
                <w:tcW w:w="1208" w:type="dxa"/>
              </w:tcPr>
              <w:p w14:paraId="001DF174" w14:textId="77777777" w:rsidR="009D100F" w:rsidRDefault="003D49C3" w:rsidP="009D100F">
                <w:pPr>
                  <w:ind w:left="720"/>
                  <w:jc w:val="both"/>
                </w:pPr>
                <w:r>
                  <w:rPr>
                    <w:rFonts w:ascii="MS Gothic" w:eastAsia="MS Gothic" w:hAnsi="MS Gothic" w:hint="eastAsia"/>
                  </w:rPr>
                  <w:t>☐</w:t>
                </w:r>
              </w:p>
            </w:tc>
          </w:sdtContent>
        </w:sdt>
        <w:tc>
          <w:tcPr>
            <w:tcW w:w="2903" w:type="dxa"/>
            <w:gridSpan w:val="4"/>
          </w:tcPr>
          <w:p w14:paraId="17C49475" w14:textId="77777777" w:rsidR="009D100F" w:rsidRDefault="009D100F" w:rsidP="009D100F">
            <w:pPr>
              <w:ind w:left="720"/>
              <w:jc w:val="both"/>
            </w:pPr>
            <w:r>
              <w:t>kopiëren</w:t>
            </w:r>
          </w:p>
        </w:tc>
        <w:sdt>
          <w:sdtPr>
            <w:id w:val="1755313298"/>
            <w14:checkbox>
              <w14:checked w14:val="0"/>
              <w14:checkedState w14:val="2612" w14:font="MS Gothic"/>
              <w14:uncheckedState w14:val="2610" w14:font="MS Gothic"/>
            </w14:checkbox>
          </w:sdtPr>
          <w:sdtEndPr/>
          <w:sdtContent>
            <w:tc>
              <w:tcPr>
                <w:tcW w:w="1837" w:type="dxa"/>
                <w:gridSpan w:val="2"/>
              </w:tcPr>
              <w:p w14:paraId="6B801183" w14:textId="77777777" w:rsidR="009D100F" w:rsidRDefault="003D49C3" w:rsidP="009D100F">
                <w:pPr>
                  <w:ind w:left="720"/>
                  <w:jc w:val="both"/>
                </w:pPr>
                <w:r>
                  <w:rPr>
                    <w:rFonts w:ascii="MS Gothic" w:eastAsia="MS Gothic" w:hAnsi="MS Gothic" w:hint="eastAsia"/>
                  </w:rPr>
                  <w:t>☐</w:t>
                </w:r>
              </w:p>
            </w:tc>
          </w:sdtContent>
        </w:sdt>
      </w:tr>
      <w:tr w:rsidR="009D100F" w:rsidRPr="00721A48" w14:paraId="708F466B" w14:textId="77777777" w:rsidTr="003D49C3">
        <w:tc>
          <w:tcPr>
            <w:tcW w:w="3114" w:type="dxa"/>
          </w:tcPr>
          <w:p w14:paraId="6F19D1A8" w14:textId="77777777" w:rsidR="009D100F" w:rsidRDefault="009D100F" w:rsidP="009D100F">
            <w:pPr>
              <w:ind w:left="720"/>
              <w:jc w:val="both"/>
            </w:pPr>
            <w:r>
              <w:t>Veranderen</w:t>
            </w:r>
          </w:p>
        </w:tc>
        <w:sdt>
          <w:sdtPr>
            <w:id w:val="-1429041566"/>
            <w14:checkbox>
              <w14:checked w14:val="0"/>
              <w14:checkedState w14:val="2612" w14:font="MS Gothic"/>
              <w14:uncheckedState w14:val="2610" w14:font="MS Gothic"/>
            </w14:checkbox>
          </w:sdtPr>
          <w:sdtEndPr/>
          <w:sdtContent>
            <w:tc>
              <w:tcPr>
                <w:tcW w:w="1208" w:type="dxa"/>
              </w:tcPr>
              <w:p w14:paraId="4C8D0B53" w14:textId="77777777" w:rsidR="009D100F" w:rsidRDefault="009D100F" w:rsidP="009D100F">
                <w:pPr>
                  <w:ind w:left="720"/>
                  <w:jc w:val="both"/>
                </w:pPr>
                <w:r>
                  <w:rPr>
                    <w:rFonts w:ascii="MS Gothic" w:eastAsia="MS Gothic" w:hAnsi="MS Gothic" w:hint="eastAsia"/>
                  </w:rPr>
                  <w:t>☐</w:t>
                </w:r>
              </w:p>
            </w:tc>
          </w:sdtContent>
        </w:sdt>
        <w:tc>
          <w:tcPr>
            <w:tcW w:w="2903" w:type="dxa"/>
            <w:gridSpan w:val="4"/>
          </w:tcPr>
          <w:p w14:paraId="59F83B34" w14:textId="77777777" w:rsidR="009D100F" w:rsidRDefault="009D100F" w:rsidP="009D100F">
            <w:pPr>
              <w:ind w:left="720"/>
              <w:jc w:val="both"/>
            </w:pPr>
            <w:r>
              <w:t>Diefstal of verlies</w:t>
            </w:r>
          </w:p>
        </w:tc>
        <w:sdt>
          <w:sdtPr>
            <w:id w:val="-1792359315"/>
            <w14:checkbox>
              <w14:checked w14:val="0"/>
              <w14:checkedState w14:val="2612" w14:font="MS Gothic"/>
              <w14:uncheckedState w14:val="2610" w14:font="MS Gothic"/>
            </w14:checkbox>
          </w:sdtPr>
          <w:sdtEndPr/>
          <w:sdtContent>
            <w:tc>
              <w:tcPr>
                <w:tcW w:w="1837" w:type="dxa"/>
                <w:gridSpan w:val="2"/>
              </w:tcPr>
              <w:p w14:paraId="230421BE" w14:textId="77777777" w:rsidR="009D100F" w:rsidRDefault="003D49C3" w:rsidP="009D100F">
                <w:pPr>
                  <w:ind w:left="720"/>
                  <w:jc w:val="both"/>
                </w:pPr>
                <w:r>
                  <w:rPr>
                    <w:rFonts w:ascii="MS Gothic" w:eastAsia="MS Gothic" w:hAnsi="MS Gothic" w:hint="eastAsia"/>
                  </w:rPr>
                  <w:t>☐</w:t>
                </w:r>
              </w:p>
            </w:tc>
          </w:sdtContent>
        </w:sdt>
      </w:tr>
      <w:tr w:rsidR="009D100F" w:rsidRPr="00721A48" w14:paraId="13904265" w14:textId="77777777" w:rsidTr="003D49C3">
        <w:tc>
          <w:tcPr>
            <w:tcW w:w="3114" w:type="dxa"/>
          </w:tcPr>
          <w:p w14:paraId="438D7341" w14:textId="77777777" w:rsidR="009D100F" w:rsidRDefault="003D49C3" w:rsidP="009D100F">
            <w:pPr>
              <w:ind w:left="720"/>
              <w:jc w:val="both"/>
            </w:pPr>
            <w:r>
              <w:t>Verwijderen of vernietigen</w:t>
            </w:r>
          </w:p>
        </w:tc>
        <w:sdt>
          <w:sdtPr>
            <w:id w:val="-1648345564"/>
            <w14:checkbox>
              <w14:checked w14:val="0"/>
              <w14:checkedState w14:val="2612" w14:font="MS Gothic"/>
              <w14:uncheckedState w14:val="2610" w14:font="MS Gothic"/>
            </w14:checkbox>
          </w:sdtPr>
          <w:sdtEndPr/>
          <w:sdtContent>
            <w:tc>
              <w:tcPr>
                <w:tcW w:w="1208" w:type="dxa"/>
              </w:tcPr>
              <w:p w14:paraId="248B4C2C" w14:textId="77777777" w:rsidR="009D100F" w:rsidRDefault="003D49C3" w:rsidP="009D100F">
                <w:pPr>
                  <w:ind w:left="720"/>
                  <w:jc w:val="both"/>
                </w:pPr>
                <w:r>
                  <w:rPr>
                    <w:rFonts w:ascii="MS Gothic" w:eastAsia="MS Gothic" w:hAnsi="MS Gothic" w:hint="eastAsia"/>
                  </w:rPr>
                  <w:t>☐</w:t>
                </w:r>
              </w:p>
            </w:tc>
          </w:sdtContent>
        </w:sdt>
        <w:tc>
          <w:tcPr>
            <w:tcW w:w="2903" w:type="dxa"/>
            <w:gridSpan w:val="4"/>
          </w:tcPr>
          <w:p w14:paraId="0EF5F95F" w14:textId="77777777" w:rsidR="009D100F" w:rsidRDefault="003D49C3" w:rsidP="009D100F">
            <w:pPr>
              <w:ind w:left="720"/>
              <w:jc w:val="both"/>
            </w:pPr>
            <w:r>
              <w:t>Nog niet bekend</w:t>
            </w:r>
          </w:p>
        </w:tc>
        <w:sdt>
          <w:sdtPr>
            <w:id w:val="1292626530"/>
            <w14:checkbox>
              <w14:checked w14:val="0"/>
              <w14:checkedState w14:val="2612" w14:font="MS Gothic"/>
              <w14:uncheckedState w14:val="2610" w14:font="MS Gothic"/>
            </w14:checkbox>
          </w:sdtPr>
          <w:sdtEndPr/>
          <w:sdtContent>
            <w:tc>
              <w:tcPr>
                <w:tcW w:w="1837" w:type="dxa"/>
                <w:gridSpan w:val="2"/>
              </w:tcPr>
              <w:p w14:paraId="0D6C6CA2" w14:textId="77777777" w:rsidR="009D100F" w:rsidRDefault="003D49C3" w:rsidP="009D100F">
                <w:pPr>
                  <w:ind w:left="720"/>
                  <w:jc w:val="both"/>
                </w:pPr>
                <w:r>
                  <w:rPr>
                    <w:rFonts w:ascii="MS Gothic" w:eastAsia="MS Gothic" w:hAnsi="MS Gothic" w:hint="eastAsia"/>
                  </w:rPr>
                  <w:t>☐</w:t>
                </w:r>
              </w:p>
            </w:tc>
          </w:sdtContent>
        </w:sdt>
      </w:tr>
      <w:tr w:rsidR="00101C1B" w14:paraId="311FD13A" w14:textId="77777777" w:rsidTr="00101C1B">
        <w:tc>
          <w:tcPr>
            <w:tcW w:w="9062" w:type="dxa"/>
            <w:gridSpan w:val="8"/>
          </w:tcPr>
          <w:p w14:paraId="204FD15E" w14:textId="77777777" w:rsidR="00101C1B" w:rsidRDefault="00101C1B" w:rsidP="00060517">
            <w:pPr>
              <w:numPr>
                <w:ilvl w:val="0"/>
                <w:numId w:val="2"/>
              </w:numPr>
              <w:jc w:val="both"/>
              <w:rPr>
                <w:b/>
              </w:rPr>
            </w:pPr>
            <w:r>
              <w:rPr>
                <w:b/>
              </w:rPr>
              <w:t>aard van de gelekte data (selecteer een of meerdere opties)</w:t>
            </w:r>
          </w:p>
        </w:tc>
      </w:tr>
      <w:tr w:rsidR="00101C1B" w:rsidRPr="002E743F" w14:paraId="365C26FF" w14:textId="77777777" w:rsidTr="00101C1B">
        <w:tc>
          <w:tcPr>
            <w:tcW w:w="9062" w:type="dxa"/>
            <w:gridSpan w:val="8"/>
          </w:tcPr>
          <w:p w14:paraId="2CAA5BE3" w14:textId="77777777" w:rsidR="00101C1B" w:rsidRDefault="002E03C8" w:rsidP="003D49C3">
            <w:pPr>
              <w:ind w:left="710"/>
              <w:jc w:val="both"/>
            </w:pPr>
            <w:sdt>
              <w:sdtPr>
                <w:id w:val="-1253505248"/>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NAW-gegevens</w:t>
            </w:r>
          </w:p>
          <w:p w14:paraId="1E93E7B0" w14:textId="77777777" w:rsidR="00101C1B" w:rsidRDefault="002E03C8" w:rsidP="003D49C3">
            <w:pPr>
              <w:ind w:left="710"/>
              <w:jc w:val="both"/>
            </w:pPr>
            <w:sdt>
              <w:sdtPr>
                <w:id w:val="-1582912601"/>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naam, adres en woonplaats</w:t>
            </w:r>
          </w:p>
          <w:p w14:paraId="2B2C04B5" w14:textId="77777777" w:rsidR="00101C1B" w:rsidRDefault="002E03C8" w:rsidP="003D49C3">
            <w:pPr>
              <w:ind w:left="710"/>
              <w:jc w:val="both"/>
            </w:pPr>
            <w:sdt>
              <w:sdtPr>
                <w:id w:val="-1819714299"/>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telefoon en/of e-mail</w:t>
            </w:r>
          </w:p>
          <w:p w14:paraId="52BD6F51" w14:textId="77777777" w:rsidR="00101C1B" w:rsidRDefault="002E03C8" w:rsidP="003D49C3">
            <w:pPr>
              <w:ind w:left="710"/>
              <w:jc w:val="both"/>
            </w:pPr>
            <w:sdt>
              <w:sdtPr>
                <w:id w:val="-679744403"/>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toegangs- en/of identificatiegegevens</w:t>
            </w:r>
          </w:p>
          <w:p w14:paraId="48644EEA" w14:textId="77777777" w:rsidR="00101C1B" w:rsidRDefault="002E03C8" w:rsidP="003D49C3">
            <w:pPr>
              <w:ind w:left="710"/>
              <w:jc w:val="both"/>
            </w:pPr>
            <w:sdt>
              <w:sdtPr>
                <w:id w:val="-1863737089"/>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financiële gegevens</w:t>
            </w:r>
          </w:p>
          <w:p w14:paraId="4B3454B4" w14:textId="77777777" w:rsidR="00101C1B" w:rsidRDefault="002E03C8" w:rsidP="003D49C3">
            <w:pPr>
              <w:ind w:left="710"/>
              <w:jc w:val="both"/>
            </w:pPr>
            <w:sdt>
              <w:sdtPr>
                <w:id w:val="-999880553"/>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BSN of andere persoonsidentificatienummers</w:t>
            </w:r>
          </w:p>
          <w:p w14:paraId="31A2543C" w14:textId="77777777" w:rsidR="00101C1B" w:rsidRDefault="003D49C3" w:rsidP="0069589A">
            <w:pPr>
              <w:ind w:left="350"/>
              <w:jc w:val="both"/>
            </w:pPr>
            <w:r>
              <w:t xml:space="preserve">       </w:t>
            </w:r>
            <w:sdt>
              <w:sdtPr>
                <w:id w:val="-496121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kop</w:t>
            </w:r>
            <w:r w:rsidR="00101C1B">
              <w:t xml:space="preserve">ieën van identificatie- en/of legitimatiebewijzen (bijvoorbeeld paspoort, rijbewijs,     </w:t>
            </w:r>
          </w:p>
          <w:p w14:paraId="3B864947" w14:textId="77777777" w:rsidR="00101C1B" w:rsidRDefault="00101C1B" w:rsidP="0069589A">
            <w:pPr>
              <w:ind w:left="350"/>
              <w:jc w:val="both"/>
            </w:pPr>
            <w:r>
              <w:t xml:space="preserve">       verblijfsvergunning)</w:t>
            </w:r>
          </w:p>
          <w:p w14:paraId="29B60D93" w14:textId="77777777" w:rsidR="00101C1B" w:rsidRDefault="003D49C3" w:rsidP="0069589A">
            <w:pPr>
              <w:ind w:left="350"/>
              <w:jc w:val="both"/>
            </w:pPr>
            <w:r>
              <w:t xml:space="preserve">       </w:t>
            </w:r>
            <w:sdt>
              <w:sdtPr>
                <w:id w:val="1674442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01C1B">
              <w:t>geslacht, leeftijd, geboortedata</w:t>
            </w:r>
          </w:p>
          <w:p w14:paraId="48337FA4" w14:textId="77777777" w:rsidR="00101C1B" w:rsidRDefault="00101C1B" w:rsidP="0069589A">
            <w:pPr>
              <w:jc w:val="both"/>
            </w:pPr>
            <w:r>
              <w:t>Overige en/of gevoelige gegevens:</w:t>
            </w:r>
          </w:p>
          <w:p w14:paraId="7AB49C1A" w14:textId="77777777" w:rsidR="00101C1B" w:rsidRDefault="002E03C8" w:rsidP="003D49C3">
            <w:pPr>
              <w:ind w:left="660"/>
              <w:jc w:val="both"/>
            </w:pPr>
            <w:sdt>
              <w:sdtPr>
                <w:id w:val="388080687"/>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profielgegevens</w:t>
            </w:r>
          </w:p>
          <w:p w14:paraId="7DD5965D" w14:textId="77777777" w:rsidR="00101C1B" w:rsidRDefault="00101C1B" w:rsidP="003D49C3">
            <w:pPr>
              <w:ind w:left="660"/>
              <w:jc w:val="both"/>
            </w:pPr>
            <w:r>
              <w:t>gegevens over het gedrag van personen, bijvoorbeeld:</w:t>
            </w:r>
          </w:p>
          <w:p w14:paraId="05F676FC" w14:textId="77777777" w:rsidR="00101C1B" w:rsidRDefault="002E03C8" w:rsidP="003D49C3">
            <w:pPr>
              <w:ind w:left="720"/>
              <w:jc w:val="both"/>
            </w:pPr>
            <w:sdt>
              <w:sdtPr>
                <w:id w:val="60529346"/>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gegevens geschikt om personen te volgen (bijvoorbeeld historische aankoopgegevens etc.)</w:t>
            </w:r>
          </w:p>
          <w:p w14:paraId="5B3F4523" w14:textId="77777777" w:rsidR="00101C1B" w:rsidRDefault="002E03C8" w:rsidP="003D49C3">
            <w:pPr>
              <w:ind w:left="720"/>
              <w:jc w:val="both"/>
            </w:pPr>
            <w:sdt>
              <w:sdtPr>
                <w:id w:val="626355853"/>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gegeven m.b.t. aankopen en/of schulden</w:t>
            </w:r>
          </w:p>
          <w:p w14:paraId="254C3445" w14:textId="77777777" w:rsidR="00101C1B" w:rsidRDefault="002E03C8" w:rsidP="003D49C3">
            <w:pPr>
              <w:ind w:left="720"/>
              <w:jc w:val="both"/>
            </w:pPr>
            <w:sdt>
              <w:sdtPr>
                <w:id w:val="2095744163"/>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prestaties, functioneren en beoordelingen (bijvoorbeeld personeelsdossier en/of testresultaten)</w:t>
            </w:r>
          </w:p>
          <w:p w14:paraId="777E0BC3" w14:textId="77777777" w:rsidR="00101C1B" w:rsidRDefault="002E03C8" w:rsidP="003D49C3">
            <w:pPr>
              <w:ind w:left="720"/>
              <w:jc w:val="both"/>
            </w:pPr>
            <w:sdt>
              <w:sdtPr>
                <w:id w:val="-986320251"/>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stigmatiserende gegevens</w:t>
            </w:r>
          </w:p>
          <w:p w14:paraId="399629BB" w14:textId="77777777" w:rsidR="00101C1B" w:rsidRDefault="002E03C8" w:rsidP="003D49C3">
            <w:pPr>
              <w:ind w:left="720"/>
              <w:jc w:val="both"/>
            </w:pPr>
            <w:sdt>
              <w:sdtPr>
                <w:id w:val="960001287"/>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gegevens over kinderen (onder de 15 jaar)</w:t>
            </w:r>
          </w:p>
          <w:p w14:paraId="50CBC85E" w14:textId="77777777" w:rsidR="00101C1B" w:rsidRDefault="00101C1B" w:rsidP="0069589A">
            <w:pPr>
              <w:jc w:val="both"/>
            </w:pPr>
            <w:r>
              <w:t>Overige gevoelige en bijzondere gegevens:</w:t>
            </w:r>
          </w:p>
          <w:p w14:paraId="34D2AB65" w14:textId="77777777" w:rsidR="00101C1B" w:rsidRDefault="002E03C8" w:rsidP="003D49C3">
            <w:pPr>
              <w:ind w:left="660"/>
              <w:jc w:val="both"/>
            </w:pPr>
            <w:sdt>
              <w:sdtPr>
                <w:id w:val="-494724754"/>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medische gegevens</w:t>
            </w:r>
          </w:p>
          <w:p w14:paraId="11061517" w14:textId="77777777" w:rsidR="00101C1B" w:rsidRDefault="002E03C8" w:rsidP="003D49C3">
            <w:pPr>
              <w:ind w:left="660"/>
              <w:jc w:val="both"/>
            </w:pPr>
            <w:sdt>
              <w:sdtPr>
                <w:id w:val="-393581496"/>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strafblad, gegevens over misdragingen en/of onrechtmatig gedrag</w:t>
            </w:r>
          </w:p>
          <w:p w14:paraId="3163CD34" w14:textId="77777777" w:rsidR="00101C1B" w:rsidRDefault="002E03C8" w:rsidP="003D49C3">
            <w:pPr>
              <w:ind w:left="660"/>
              <w:jc w:val="both"/>
            </w:pPr>
            <w:sdt>
              <w:sdtPr>
                <w:id w:val="1695885399"/>
                <w14:checkbox>
                  <w14:checked w14:val="0"/>
                  <w14:checkedState w14:val="2612" w14:font="MS Gothic"/>
                  <w14:uncheckedState w14:val="2610" w14:font="MS Gothic"/>
                </w14:checkbox>
              </w:sdtPr>
              <w:sdtEndPr/>
              <w:sdtContent>
                <w:r w:rsidR="003D49C3">
                  <w:rPr>
                    <w:rFonts w:ascii="MS Gothic" w:eastAsia="MS Gothic" w:hAnsi="MS Gothic" w:hint="eastAsia"/>
                  </w:rPr>
                  <w:t>☐</w:t>
                </w:r>
              </w:sdtContent>
            </w:sdt>
            <w:r w:rsidR="00101C1B">
              <w:t xml:space="preserve">politieke voorkeur, religieuze of levensovertuiging, ras of etnische achtergrond, vakbondslidmaatschap, gezondheid of </w:t>
            </w:r>
            <w:r w:rsidR="00B30E96">
              <w:t>seksueel</w:t>
            </w:r>
            <w:r w:rsidR="00101C1B">
              <w:t xml:space="preserve"> leven</w:t>
            </w:r>
          </w:p>
          <w:p w14:paraId="5CC4000E" w14:textId="77777777" w:rsidR="00101C1B" w:rsidRDefault="00101C1B" w:rsidP="0069589A">
            <w:pPr>
              <w:jc w:val="both"/>
            </w:pPr>
            <w:r>
              <w:t>Anders, namelijk:</w:t>
            </w:r>
            <w:r w:rsidR="003D49C3">
              <w:t xml:space="preserve"> </w:t>
            </w:r>
            <w:sdt>
              <w:sdtPr>
                <w:id w:val="742520992"/>
                <w:placeholder>
                  <w:docPart w:val="F7B713E448FE44E290E053C23656B9C3"/>
                </w:placeholder>
                <w:showingPlcHdr/>
                <w:text/>
              </w:sdtPr>
              <w:sdtEndPr/>
              <w:sdtContent>
                <w:r w:rsidR="003D49C3" w:rsidRPr="00BD190C">
                  <w:rPr>
                    <w:rStyle w:val="Tekstvantijdelijkeaanduiding"/>
                  </w:rPr>
                  <w:t>Klik of tik om tekst in te voeren.</w:t>
                </w:r>
              </w:sdtContent>
            </w:sdt>
          </w:p>
          <w:p w14:paraId="664313D1" w14:textId="77777777" w:rsidR="00101C1B" w:rsidRPr="002E743F" w:rsidRDefault="00101C1B" w:rsidP="0069589A">
            <w:pPr>
              <w:jc w:val="both"/>
            </w:pPr>
          </w:p>
        </w:tc>
      </w:tr>
      <w:tr w:rsidR="00101C1B" w:rsidRPr="002E743F" w14:paraId="76AB502C" w14:textId="77777777" w:rsidTr="00101C1B">
        <w:tc>
          <w:tcPr>
            <w:tcW w:w="9062" w:type="dxa"/>
            <w:gridSpan w:val="8"/>
          </w:tcPr>
          <w:p w14:paraId="0850D7F6" w14:textId="77777777" w:rsidR="00101C1B" w:rsidRDefault="00101C1B" w:rsidP="00060517">
            <w:pPr>
              <w:numPr>
                <w:ilvl w:val="0"/>
                <w:numId w:val="2"/>
              </w:numPr>
              <w:jc w:val="both"/>
              <w:rPr>
                <w:b/>
              </w:rPr>
            </w:pPr>
            <w:r>
              <w:rPr>
                <w:b/>
              </w:rPr>
              <w:lastRenderedPageBreak/>
              <w:t>tegenmaatregelen naar aanleiding van de inbreuk</w:t>
            </w:r>
          </w:p>
          <w:p w14:paraId="2079AB3F" w14:textId="77777777" w:rsidR="00101C1B" w:rsidRPr="002E743F" w:rsidRDefault="00101C1B" w:rsidP="0069589A">
            <w:pPr>
              <w:ind w:left="360"/>
              <w:jc w:val="both"/>
              <w:rPr>
                <w:i/>
              </w:rPr>
            </w:pPr>
            <w:r>
              <w:rPr>
                <w:i/>
              </w:rPr>
              <w:t>welke tegenmaatregelen zijn er genomen om (verdere) inbreuk te voorkomen of zo veel mogelijk in te perken?</w:t>
            </w:r>
          </w:p>
        </w:tc>
      </w:tr>
      <w:tr w:rsidR="00101C1B" w14:paraId="2F73D546" w14:textId="77777777" w:rsidTr="00101C1B">
        <w:sdt>
          <w:sdtPr>
            <w:rPr>
              <w:b/>
            </w:rPr>
            <w:id w:val="1851065949"/>
            <w:placeholder>
              <w:docPart w:val="767CF5B8A3444B0FA7FBEDF06DB5FC55"/>
            </w:placeholder>
            <w:showingPlcHdr/>
            <w:text/>
          </w:sdtPr>
          <w:sdtEndPr/>
          <w:sdtContent>
            <w:tc>
              <w:tcPr>
                <w:tcW w:w="9062" w:type="dxa"/>
                <w:gridSpan w:val="8"/>
              </w:tcPr>
              <w:p w14:paraId="252FA258" w14:textId="77777777" w:rsidR="00101C1B" w:rsidRDefault="003D49C3" w:rsidP="0069589A">
                <w:pPr>
                  <w:jc w:val="both"/>
                  <w:rPr>
                    <w:b/>
                  </w:rPr>
                </w:pPr>
                <w:r w:rsidRPr="00BD190C">
                  <w:rPr>
                    <w:rStyle w:val="Tekstvantijdelijkeaanduiding"/>
                  </w:rPr>
                  <w:t>Klik of tik om tekst in te voeren.</w:t>
                </w:r>
              </w:p>
            </w:tc>
          </w:sdtContent>
        </w:sdt>
      </w:tr>
      <w:tr w:rsidR="00101C1B" w:rsidRPr="002E743F" w14:paraId="1816FE9E" w14:textId="77777777" w:rsidTr="00101C1B">
        <w:tc>
          <w:tcPr>
            <w:tcW w:w="9062" w:type="dxa"/>
            <w:gridSpan w:val="8"/>
          </w:tcPr>
          <w:p w14:paraId="09C9A6F7" w14:textId="77777777" w:rsidR="00101C1B" w:rsidRPr="002E743F" w:rsidRDefault="00101C1B" w:rsidP="0069589A">
            <w:pPr>
              <w:jc w:val="both"/>
              <w:rPr>
                <w:i/>
              </w:rPr>
            </w:pPr>
            <w:r>
              <w:rPr>
                <w:i/>
              </w:rPr>
              <w:t>Welke mensen en/of organisaties zijn er (mogelijk) op de hoogte van de inbreuk?</w:t>
            </w:r>
          </w:p>
        </w:tc>
      </w:tr>
      <w:tr w:rsidR="00101C1B" w14:paraId="42165E1C" w14:textId="77777777" w:rsidTr="00101C1B">
        <w:sdt>
          <w:sdtPr>
            <w:id w:val="1613326959"/>
            <w:placeholder>
              <w:docPart w:val="57E4D4BEDCD04BEF8F03B9F8C8CFC98E"/>
            </w:placeholder>
            <w:showingPlcHdr/>
            <w:text/>
          </w:sdtPr>
          <w:sdtEndPr/>
          <w:sdtContent>
            <w:tc>
              <w:tcPr>
                <w:tcW w:w="9062" w:type="dxa"/>
                <w:gridSpan w:val="8"/>
              </w:tcPr>
              <w:p w14:paraId="45329F4E" w14:textId="77777777" w:rsidR="00101C1B" w:rsidRPr="003D49C3" w:rsidRDefault="003D49C3" w:rsidP="003D49C3">
                <w:r w:rsidRPr="00BD190C">
                  <w:rPr>
                    <w:rStyle w:val="Tekstvantijdelijkeaanduiding"/>
                  </w:rPr>
                  <w:t>Klik of tik om tekst in te voeren.</w:t>
                </w:r>
              </w:p>
            </w:tc>
          </w:sdtContent>
        </w:sdt>
      </w:tr>
      <w:tr w:rsidR="00101C1B" w14:paraId="000DD980" w14:textId="77777777" w:rsidTr="00101C1B">
        <w:tc>
          <w:tcPr>
            <w:tcW w:w="9062" w:type="dxa"/>
            <w:gridSpan w:val="8"/>
          </w:tcPr>
          <w:p w14:paraId="6F252BCA" w14:textId="77777777" w:rsidR="00101C1B" w:rsidRDefault="00101C1B" w:rsidP="0069589A">
            <w:pPr>
              <w:jc w:val="both"/>
              <w:rPr>
                <w:i/>
              </w:rPr>
            </w:pPr>
            <w:r>
              <w:rPr>
                <w:i/>
              </w:rPr>
              <w:t>Welke redenen zijn er om aan te nemen dat de inbreuk zeer waarschijnlijk geen ongunstige gevolgen zal hebben voor de persoonlijke levenssfeer van de betrokken personen?</w:t>
            </w:r>
          </w:p>
        </w:tc>
      </w:tr>
      <w:tr w:rsidR="00101C1B" w14:paraId="5BB76CB3" w14:textId="77777777" w:rsidTr="00101C1B">
        <w:sdt>
          <w:sdtPr>
            <w:id w:val="2008931009"/>
            <w:placeholder>
              <w:docPart w:val="631BCCEA1B394C4AA50BF320A2F180BA"/>
            </w:placeholder>
            <w:showingPlcHdr/>
            <w:text/>
          </w:sdtPr>
          <w:sdtEndPr/>
          <w:sdtContent>
            <w:tc>
              <w:tcPr>
                <w:tcW w:w="9062" w:type="dxa"/>
                <w:gridSpan w:val="8"/>
              </w:tcPr>
              <w:p w14:paraId="2E5DB361" w14:textId="77777777" w:rsidR="00101C1B" w:rsidRPr="003D49C3" w:rsidRDefault="003D49C3" w:rsidP="0069589A">
                <w:pPr>
                  <w:jc w:val="both"/>
                </w:pPr>
                <w:r w:rsidRPr="00BD190C">
                  <w:rPr>
                    <w:rStyle w:val="Tekstvantijdelijkeaanduiding"/>
                  </w:rPr>
                  <w:t>Klik of tik om tekst in te voeren.</w:t>
                </w:r>
              </w:p>
            </w:tc>
          </w:sdtContent>
        </w:sdt>
      </w:tr>
      <w:tr w:rsidR="00101C1B" w:rsidRPr="0001445F" w14:paraId="239C2D31" w14:textId="77777777" w:rsidTr="00101C1B">
        <w:tc>
          <w:tcPr>
            <w:tcW w:w="9062" w:type="dxa"/>
            <w:gridSpan w:val="8"/>
          </w:tcPr>
          <w:p w14:paraId="26D1FC0D" w14:textId="77777777" w:rsidR="00101C1B" w:rsidRDefault="00101C1B" w:rsidP="00060517">
            <w:pPr>
              <w:numPr>
                <w:ilvl w:val="0"/>
                <w:numId w:val="2"/>
              </w:numPr>
              <w:jc w:val="both"/>
              <w:rPr>
                <w:b/>
              </w:rPr>
            </w:pPr>
            <w:r>
              <w:rPr>
                <w:b/>
              </w:rPr>
              <w:t>Aanvullende bijzonderheden</w:t>
            </w:r>
          </w:p>
          <w:p w14:paraId="60BF3D36" w14:textId="77777777" w:rsidR="00101C1B" w:rsidRPr="0001445F" w:rsidRDefault="00101C1B" w:rsidP="0069589A">
            <w:pPr>
              <w:jc w:val="both"/>
              <w:rPr>
                <w:i/>
              </w:rPr>
            </w:pPr>
            <w:r>
              <w:rPr>
                <w:i/>
              </w:rPr>
              <w:t>Is naar uw mening deze melding compleet of verwacht u dat er nog aanvullende informatie over de inbreuk volgt?</w:t>
            </w:r>
          </w:p>
        </w:tc>
      </w:tr>
      <w:tr w:rsidR="003D49C3" w:rsidRPr="0001445F" w14:paraId="7FDA7A93" w14:textId="77777777" w:rsidTr="00A948B9">
        <w:tc>
          <w:tcPr>
            <w:tcW w:w="4531" w:type="dxa"/>
            <w:gridSpan w:val="3"/>
          </w:tcPr>
          <w:p w14:paraId="397E6BD8" w14:textId="77777777" w:rsidR="003D49C3" w:rsidRPr="003D49C3" w:rsidRDefault="003D49C3" w:rsidP="003D49C3">
            <w:pPr>
              <w:jc w:val="center"/>
            </w:pPr>
            <w:r>
              <w:t xml:space="preserve">Ja  </w:t>
            </w:r>
            <w:sdt>
              <w:sdtPr>
                <w:id w:val="17604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31" w:type="dxa"/>
            <w:gridSpan w:val="5"/>
          </w:tcPr>
          <w:p w14:paraId="41FC1C67" w14:textId="77777777" w:rsidR="003D49C3" w:rsidRPr="003D49C3" w:rsidRDefault="003D49C3" w:rsidP="003D49C3">
            <w:pPr>
              <w:jc w:val="center"/>
            </w:pPr>
            <w:r>
              <w:t xml:space="preserve">Nee  </w:t>
            </w:r>
            <w:sdt>
              <w:sdtPr>
                <w:id w:val="814525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01C1B" w14:paraId="28A0343C" w14:textId="77777777" w:rsidTr="00101C1B">
        <w:tc>
          <w:tcPr>
            <w:tcW w:w="9062" w:type="dxa"/>
            <w:gridSpan w:val="8"/>
          </w:tcPr>
          <w:p w14:paraId="7B9D4D77" w14:textId="77777777" w:rsidR="00101C1B" w:rsidRDefault="00101C1B" w:rsidP="0069589A">
            <w:pPr>
              <w:jc w:val="both"/>
              <w:rPr>
                <w:i/>
              </w:rPr>
            </w:pPr>
            <w:r>
              <w:rPr>
                <w:i/>
              </w:rPr>
              <w:t>Toelichting</w:t>
            </w:r>
          </w:p>
          <w:p w14:paraId="5CB1B601" w14:textId="77777777" w:rsidR="00101C1B" w:rsidRDefault="003D49C3" w:rsidP="003D49C3">
            <w:pPr>
              <w:tabs>
                <w:tab w:val="left" w:pos="2000"/>
              </w:tabs>
              <w:jc w:val="both"/>
              <w:rPr>
                <w:i/>
              </w:rPr>
            </w:pPr>
            <w:r>
              <w:rPr>
                <w:i/>
              </w:rPr>
              <w:tab/>
            </w:r>
            <w:sdt>
              <w:sdtPr>
                <w:rPr>
                  <w:i/>
                </w:rPr>
                <w:id w:val="586728447"/>
                <w:placeholder>
                  <w:docPart w:val="2935F921ABCA452391AE4339870A738D"/>
                </w:placeholder>
                <w:showingPlcHdr/>
                <w:text/>
              </w:sdtPr>
              <w:sdtEndPr/>
              <w:sdtContent>
                <w:r w:rsidRPr="00BD190C">
                  <w:rPr>
                    <w:rStyle w:val="Tekstvantijdelijkeaanduiding"/>
                  </w:rPr>
                  <w:t>Klik of tik om tekst in te voeren.</w:t>
                </w:r>
              </w:sdtContent>
            </w:sdt>
          </w:p>
        </w:tc>
      </w:tr>
    </w:tbl>
    <w:p w14:paraId="25009C8B" w14:textId="77777777" w:rsidR="00B43E91" w:rsidRDefault="00B43E91"/>
    <w:p w14:paraId="026A7185" w14:textId="46269B43" w:rsidR="19F57B3A" w:rsidRDefault="19F57B3A" w:rsidP="19F57B3A">
      <w:r>
        <w:t xml:space="preserve">Ingevuld? Graag opslaan en mailen naar </w:t>
      </w:r>
      <w:hyperlink r:id="rId10">
        <w:r w:rsidRPr="19F57B3A">
          <w:rPr>
            <w:rStyle w:val="Hyperlink"/>
            <w:rFonts w:ascii="Calibri" w:eastAsia="Calibri" w:hAnsi="Calibri" w:cs="Calibri"/>
            <w:color w:val="941B80"/>
          </w:rPr>
          <w:t>Security@stichting-procon.nl</w:t>
        </w:r>
      </w:hyperlink>
      <w:r w:rsidRPr="19F57B3A">
        <w:rPr>
          <w:rFonts w:ascii="Calibri" w:eastAsia="Calibri" w:hAnsi="Calibri" w:cs="Calibri"/>
          <w:color w:val="941B80"/>
        </w:rPr>
        <w:t xml:space="preserve"> </w:t>
      </w:r>
    </w:p>
    <w:sectPr w:rsidR="19F57B3A" w:rsidSect="00060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6B8F" w14:textId="77777777" w:rsidR="00B43E91" w:rsidRDefault="00B43E91" w:rsidP="00B43E91">
      <w:pPr>
        <w:spacing w:after="0" w:line="240" w:lineRule="auto"/>
      </w:pPr>
      <w:r>
        <w:separator/>
      </w:r>
    </w:p>
  </w:endnote>
  <w:endnote w:type="continuationSeparator" w:id="0">
    <w:p w14:paraId="261F922D" w14:textId="77777777" w:rsidR="00B43E91" w:rsidRDefault="00B43E91" w:rsidP="00B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B39A3" w14:textId="77777777" w:rsidR="00B43E91" w:rsidRDefault="00B43E91" w:rsidP="00B43E91">
      <w:pPr>
        <w:spacing w:after="0" w:line="240" w:lineRule="auto"/>
      </w:pPr>
      <w:r>
        <w:separator/>
      </w:r>
    </w:p>
  </w:footnote>
  <w:footnote w:type="continuationSeparator" w:id="0">
    <w:p w14:paraId="36D8E8BC" w14:textId="77777777" w:rsidR="00B43E91" w:rsidRDefault="00B43E91" w:rsidP="00B43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452"/>
    <w:multiLevelType w:val="hybridMultilevel"/>
    <w:tmpl w:val="81C013F4"/>
    <w:lvl w:ilvl="0" w:tplc="D6729542">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 w15:restartNumberingAfterBreak="0">
    <w:nsid w:val="07945B67"/>
    <w:multiLevelType w:val="hybridMultilevel"/>
    <w:tmpl w:val="A394EA72"/>
    <w:lvl w:ilvl="0" w:tplc="FECA29F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131E90"/>
    <w:multiLevelType w:val="hybridMultilevel"/>
    <w:tmpl w:val="854C4934"/>
    <w:lvl w:ilvl="0" w:tplc="C0C03580">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32E0E"/>
    <w:multiLevelType w:val="hybridMultilevel"/>
    <w:tmpl w:val="ADB214AC"/>
    <w:lvl w:ilvl="0" w:tplc="C4CC5622">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4" w15:restartNumberingAfterBreak="0">
    <w:nsid w:val="10930F8E"/>
    <w:multiLevelType w:val="hybridMultilevel"/>
    <w:tmpl w:val="90163BA2"/>
    <w:lvl w:ilvl="0" w:tplc="EB26D49A">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5" w15:restartNumberingAfterBreak="0">
    <w:nsid w:val="10F52E09"/>
    <w:multiLevelType w:val="hybridMultilevel"/>
    <w:tmpl w:val="AB546386"/>
    <w:lvl w:ilvl="0" w:tplc="FE06E286">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6" w15:restartNumberingAfterBreak="0">
    <w:nsid w:val="188269A5"/>
    <w:multiLevelType w:val="hybridMultilevel"/>
    <w:tmpl w:val="7A628764"/>
    <w:lvl w:ilvl="0" w:tplc="B24A4E9E">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7" w15:restartNumberingAfterBreak="0">
    <w:nsid w:val="31913CD8"/>
    <w:multiLevelType w:val="hybridMultilevel"/>
    <w:tmpl w:val="8A764BDE"/>
    <w:lvl w:ilvl="0" w:tplc="5D7857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5F541C"/>
    <w:multiLevelType w:val="hybridMultilevel"/>
    <w:tmpl w:val="8CF29A6E"/>
    <w:lvl w:ilvl="0" w:tplc="141CBB06">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9" w15:restartNumberingAfterBreak="0">
    <w:nsid w:val="425A376C"/>
    <w:multiLevelType w:val="hybridMultilevel"/>
    <w:tmpl w:val="1FEE643E"/>
    <w:lvl w:ilvl="0" w:tplc="2FE8290C">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0" w15:restartNumberingAfterBreak="0">
    <w:nsid w:val="430D1AD6"/>
    <w:multiLevelType w:val="hybridMultilevel"/>
    <w:tmpl w:val="E68C1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836F58"/>
    <w:multiLevelType w:val="hybridMultilevel"/>
    <w:tmpl w:val="E0B07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9423D8"/>
    <w:multiLevelType w:val="hybridMultilevel"/>
    <w:tmpl w:val="B162A936"/>
    <w:lvl w:ilvl="0" w:tplc="55A4FAA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1368AC"/>
    <w:multiLevelType w:val="hybridMultilevel"/>
    <w:tmpl w:val="1AEAE27E"/>
    <w:lvl w:ilvl="0" w:tplc="04569E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5A2309"/>
    <w:multiLevelType w:val="hybridMultilevel"/>
    <w:tmpl w:val="CB121716"/>
    <w:lvl w:ilvl="0" w:tplc="7B18E1E0">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5" w15:restartNumberingAfterBreak="0">
    <w:nsid w:val="68C644B7"/>
    <w:multiLevelType w:val="hybridMultilevel"/>
    <w:tmpl w:val="FD66DD3E"/>
    <w:lvl w:ilvl="0" w:tplc="26C48B28">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6" w15:restartNumberingAfterBreak="0">
    <w:nsid w:val="6E033B4C"/>
    <w:multiLevelType w:val="hybridMultilevel"/>
    <w:tmpl w:val="C72A3ADA"/>
    <w:lvl w:ilvl="0" w:tplc="C02268E0">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7" w15:restartNumberingAfterBreak="0">
    <w:nsid w:val="77567C35"/>
    <w:multiLevelType w:val="hybridMultilevel"/>
    <w:tmpl w:val="71507E40"/>
    <w:lvl w:ilvl="0" w:tplc="010C9D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9A57A7"/>
    <w:multiLevelType w:val="hybridMultilevel"/>
    <w:tmpl w:val="BCF20A62"/>
    <w:lvl w:ilvl="0" w:tplc="C220CDC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4C63E1"/>
    <w:multiLevelType w:val="hybridMultilevel"/>
    <w:tmpl w:val="0B1C9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F95E4F"/>
    <w:multiLevelType w:val="hybridMultilevel"/>
    <w:tmpl w:val="41B052C6"/>
    <w:lvl w:ilvl="0" w:tplc="DB607440">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num w:numId="1">
    <w:abstractNumId w:val="11"/>
  </w:num>
  <w:num w:numId="2">
    <w:abstractNumId w:val="10"/>
  </w:num>
  <w:num w:numId="3">
    <w:abstractNumId w:val="2"/>
  </w:num>
  <w:num w:numId="4">
    <w:abstractNumId w:val="19"/>
  </w:num>
  <w:num w:numId="5">
    <w:abstractNumId w:val="1"/>
  </w:num>
  <w:num w:numId="6">
    <w:abstractNumId w:val="7"/>
  </w:num>
  <w:num w:numId="7">
    <w:abstractNumId w:val="17"/>
  </w:num>
  <w:num w:numId="8">
    <w:abstractNumId w:val="18"/>
  </w:num>
  <w:num w:numId="9">
    <w:abstractNumId w:val="13"/>
  </w:num>
  <w:num w:numId="10">
    <w:abstractNumId w:val="12"/>
  </w:num>
  <w:num w:numId="11">
    <w:abstractNumId w:val="0"/>
  </w:num>
  <w:num w:numId="12">
    <w:abstractNumId w:val="14"/>
  </w:num>
  <w:num w:numId="13">
    <w:abstractNumId w:val="4"/>
  </w:num>
  <w:num w:numId="14">
    <w:abstractNumId w:val="6"/>
  </w:num>
  <w:num w:numId="15">
    <w:abstractNumId w:val="9"/>
  </w:num>
  <w:num w:numId="16">
    <w:abstractNumId w:val="20"/>
  </w:num>
  <w:num w:numId="17">
    <w:abstractNumId w:val="15"/>
  </w:num>
  <w:num w:numId="18">
    <w:abstractNumId w:val="3"/>
  </w:num>
  <w:num w:numId="19">
    <w:abstractNumId w:val="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styleLockTheme/>
  <w:styleLockQFSet/>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91"/>
    <w:rsid w:val="000575BD"/>
    <w:rsid w:val="00060517"/>
    <w:rsid w:val="00101C1B"/>
    <w:rsid w:val="001B42C0"/>
    <w:rsid w:val="002E03C8"/>
    <w:rsid w:val="00361C7E"/>
    <w:rsid w:val="003D49C3"/>
    <w:rsid w:val="00442325"/>
    <w:rsid w:val="005C2CE7"/>
    <w:rsid w:val="005F6379"/>
    <w:rsid w:val="00800A43"/>
    <w:rsid w:val="009B6F89"/>
    <w:rsid w:val="009D100F"/>
    <w:rsid w:val="00A81467"/>
    <w:rsid w:val="00B30E96"/>
    <w:rsid w:val="00B43E91"/>
    <w:rsid w:val="00CE6219"/>
    <w:rsid w:val="00E70514"/>
    <w:rsid w:val="19F57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95E5A"/>
  <w15:chartTrackingRefBased/>
  <w15:docId w15:val="{DAB1B61F-5223-41F5-977F-C1FC21E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3E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3E91"/>
  </w:style>
  <w:style w:type="paragraph" w:styleId="Voettekst">
    <w:name w:val="footer"/>
    <w:basedOn w:val="Standaard"/>
    <w:link w:val="VoettekstChar"/>
    <w:uiPriority w:val="99"/>
    <w:unhideWhenUsed/>
    <w:rsid w:val="00B43E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3E91"/>
  </w:style>
  <w:style w:type="character" w:styleId="Hyperlink">
    <w:name w:val="Hyperlink"/>
    <w:basedOn w:val="Standaardalinea-lettertype"/>
    <w:uiPriority w:val="99"/>
    <w:unhideWhenUsed/>
    <w:rsid w:val="00B43E91"/>
    <w:rPr>
      <w:color w:val="0563C1" w:themeColor="hyperlink"/>
      <w:u w:val="single"/>
    </w:rPr>
  </w:style>
  <w:style w:type="table" w:styleId="Tabelraster">
    <w:name w:val="Table Grid"/>
    <w:basedOn w:val="Standaardtabel"/>
    <w:uiPriority w:val="39"/>
    <w:rsid w:val="00B4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43E91"/>
    <w:pPr>
      <w:ind w:left="720"/>
      <w:contextualSpacing/>
    </w:pPr>
  </w:style>
  <w:style w:type="character" w:styleId="Tekstvantijdelijkeaanduiding">
    <w:name w:val="Placeholder Text"/>
    <w:basedOn w:val="Standaardalinea-lettertype"/>
    <w:uiPriority w:val="99"/>
    <w:semiHidden/>
    <w:rsid w:val="00800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urity@stichting-procon.nl"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B18A72AB942298E186ACD025379D4"/>
        <w:category>
          <w:name w:val="Algemeen"/>
          <w:gallery w:val="placeholder"/>
        </w:category>
        <w:types>
          <w:type w:val="bbPlcHdr"/>
        </w:types>
        <w:behaviors>
          <w:behavior w:val="content"/>
        </w:behaviors>
        <w:guid w:val="{CE6E90F4-9CF5-4BC3-BC2F-495486DEFA00}"/>
      </w:docPartPr>
      <w:docPartBody>
        <w:p w:rsidR="004574E7" w:rsidRDefault="004574E7" w:rsidP="004574E7">
          <w:pPr>
            <w:pStyle w:val="4A2B18A72AB942298E186ACD025379D41"/>
          </w:pPr>
          <w:r>
            <w:rPr>
              <w:rStyle w:val="Tekstvantijdelijkeaanduiding"/>
            </w:rPr>
            <w:t xml:space="preserve">Klik of tik Fom </w:t>
          </w:r>
          <w:r w:rsidRPr="00BD190C">
            <w:rPr>
              <w:rStyle w:val="Tekstvantijdelijkeaanduiding"/>
            </w:rPr>
            <w:t>tekst in te voeren.</w:t>
          </w:r>
        </w:p>
      </w:docPartBody>
    </w:docPart>
    <w:docPart>
      <w:docPartPr>
        <w:name w:val="CC0081825D754502AE6ADAB5D1BBA7D2"/>
        <w:category>
          <w:name w:val="Algemeen"/>
          <w:gallery w:val="placeholder"/>
        </w:category>
        <w:types>
          <w:type w:val="bbPlcHdr"/>
        </w:types>
        <w:behaviors>
          <w:behavior w:val="content"/>
        </w:behaviors>
        <w:guid w:val="{742F28D7-ACB3-4B7F-8715-5F2680925D2B}"/>
      </w:docPartPr>
      <w:docPartBody>
        <w:p w:rsidR="004574E7" w:rsidRDefault="004574E7" w:rsidP="004574E7">
          <w:pPr>
            <w:pStyle w:val="CC0081825D754502AE6ADAB5D1BBA7D21"/>
          </w:pPr>
          <w:r w:rsidRPr="00BD190C">
            <w:rPr>
              <w:rStyle w:val="Tekstvantijdelijkeaanduiding"/>
            </w:rPr>
            <w:t>Klik of tik om tekst in te voeren.</w:t>
          </w:r>
        </w:p>
      </w:docPartBody>
    </w:docPart>
    <w:docPart>
      <w:docPartPr>
        <w:name w:val="C2902FD7447D48DDA6EF510544D8906A"/>
        <w:category>
          <w:name w:val="Algemeen"/>
          <w:gallery w:val="placeholder"/>
        </w:category>
        <w:types>
          <w:type w:val="bbPlcHdr"/>
        </w:types>
        <w:behaviors>
          <w:behavior w:val="content"/>
        </w:behaviors>
        <w:guid w:val="{241D8FA4-9AEB-4214-ABDC-3BF9C2D6EDCA}"/>
      </w:docPartPr>
      <w:docPartBody>
        <w:p w:rsidR="004574E7" w:rsidRDefault="004574E7" w:rsidP="004574E7">
          <w:pPr>
            <w:pStyle w:val="C2902FD7447D48DDA6EF510544D8906A1"/>
          </w:pPr>
          <w:r w:rsidRPr="00BD190C">
            <w:rPr>
              <w:rStyle w:val="Tekstvantijdelijkeaanduiding"/>
            </w:rPr>
            <w:t>Klik of tik om tekst in te voeren.</w:t>
          </w:r>
        </w:p>
      </w:docPartBody>
    </w:docPart>
    <w:docPart>
      <w:docPartPr>
        <w:name w:val="52BFFDBDFB1747C3B932D65BBA99C2B2"/>
        <w:category>
          <w:name w:val="Algemeen"/>
          <w:gallery w:val="placeholder"/>
        </w:category>
        <w:types>
          <w:type w:val="bbPlcHdr"/>
        </w:types>
        <w:behaviors>
          <w:behavior w:val="content"/>
        </w:behaviors>
        <w:guid w:val="{E46A4A43-D653-4448-B347-FD2A3AA689A2}"/>
      </w:docPartPr>
      <w:docPartBody>
        <w:p w:rsidR="004574E7" w:rsidRDefault="004574E7" w:rsidP="004574E7">
          <w:pPr>
            <w:pStyle w:val="52BFFDBDFB1747C3B932D65BBA99C2B21"/>
          </w:pPr>
          <w:r w:rsidRPr="00BD190C">
            <w:rPr>
              <w:rStyle w:val="Tekstvantijdelijkeaanduiding"/>
            </w:rPr>
            <w:t>Klik of tik om tekst in te voeren.</w:t>
          </w:r>
        </w:p>
      </w:docPartBody>
    </w:docPart>
    <w:docPart>
      <w:docPartPr>
        <w:name w:val="297AF73EE24D48F6AF1D362B430030A4"/>
        <w:category>
          <w:name w:val="Algemeen"/>
          <w:gallery w:val="placeholder"/>
        </w:category>
        <w:types>
          <w:type w:val="bbPlcHdr"/>
        </w:types>
        <w:behaviors>
          <w:behavior w:val="content"/>
        </w:behaviors>
        <w:guid w:val="{A34D82B4-B83F-4C4A-BEBB-2178232EE46A}"/>
      </w:docPartPr>
      <w:docPartBody>
        <w:p w:rsidR="004574E7" w:rsidRDefault="004574E7" w:rsidP="004574E7">
          <w:pPr>
            <w:pStyle w:val="297AF73EE24D48F6AF1D362B430030A41"/>
          </w:pPr>
          <w:r w:rsidRPr="00BD190C">
            <w:rPr>
              <w:rStyle w:val="Tekstvantijdelijkeaanduiding"/>
            </w:rPr>
            <w:t>Klik of tik om tekst in te voeren.</w:t>
          </w:r>
        </w:p>
      </w:docPartBody>
    </w:docPart>
    <w:docPart>
      <w:docPartPr>
        <w:name w:val="8E5E56F5A8F64009996FADD2AF14844E"/>
        <w:category>
          <w:name w:val="Algemeen"/>
          <w:gallery w:val="placeholder"/>
        </w:category>
        <w:types>
          <w:type w:val="bbPlcHdr"/>
        </w:types>
        <w:behaviors>
          <w:behavior w:val="content"/>
        </w:behaviors>
        <w:guid w:val="{B589DC8C-DE56-47C8-AF05-D8279BCD61EF}"/>
      </w:docPartPr>
      <w:docPartBody>
        <w:p w:rsidR="004574E7" w:rsidRDefault="004574E7" w:rsidP="004574E7">
          <w:pPr>
            <w:pStyle w:val="8E5E56F5A8F64009996FADD2AF14844E1"/>
          </w:pPr>
          <w:r w:rsidRPr="00BD190C">
            <w:rPr>
              <w:rStyle w:val="Tekstvantijdelijkeaanduiding"/>
            </w:rPr>
            <w:t>Klik of tik om tekst in te voeren.</w:t>
          </w:r>
        </w:p>
      </w:docPartBody>
    </w:docPart>
    <w:docPart>
      <w:docPartPr>
        <w:name w:val="B87FB4ADF8D54300B1303857ECAED201"/>
        <w:category>
          <w:name w:val="Algemeen"/>
          <w:gallery w:val="placeholder"/>
        </w:category>
        <w:types>
          <w:type w:val="bbPlcHdr"/>
        </w:types>
        <w:behaviors>
          <w:behavior w:val="content"/>
        </w:behaviors>
        <w:guid w:val="{A6E951B0-BB15-4D76-930B-44505BC0D3AD}"/>
      </w:docPartPr>
      <w:docPartBody>
        <w:p w:rsidR="004574E7" w:rsidRDefault="004574E7" w:rsidP="004574E7">
          <w:pPr>
            <w:pStyle w:val="B87FB4ADF8D54300B1303857ECAED2011"/>
          </w:pPr>
          <w:r w:rsidRPr="00BD190C">
            <w:rPr>
              <w:rStyle w:val="Tekstvantijdelijkeaanduiding"/>
            </w:rPr>
            <w:t>Klik of tik om tekst in te voeren.</w:t>
          </w:r>
        </w:p>
      </w:docPartBody>
    </w:docPart>
    <w:docPart>
      <w:docPartPr>
        <w:name w:val="D1C2E6DC596F4A6EB170D4E9EE5A42FC"/>
        <w:category>
          <w:name w:val="Algemeen"/>
          <w:gallery w:val="placeholder"/>
        </w:category>
        <w:types>
          <w:type w:val="bbPlcHdr"/>
        </w:types>
        <w:behaviors>
          <w:behavior w:val="content"/>
        </w:behaviors>
        <w:guid w:val="{61D2D92F-F261-460A-93C2-1A0B688CD139}"/>
      </w:docPartPr>
      <w:docPartBody>
        <w:p w:rsidR="004574E7" w:rsidRDefault="004574E7" w:rsidP="004574E7">
          <w:pPr>
            <w:pStyle w:val="D1C2E6DC596F4A6EB170D4E9EE5A42FC1"/>
          </w:pPr>
          <w:r w:rsidRPr="00BD190C">
            <w:rPr>
              <w:rStyle w:val="Tekstvantijdelijkeaanduiding"/>
            </w:rPr>
            <w:t>Klik of tik om een datum in te voeren.</w:t>
          </w:r>
        </w:p>
      </w:docPartBody>
    </w:docPart>
    <w:docPart>
      <w:docPartPr>
        <w:name w:val="E67B808168334D418F72D2D996682DDE"/>
        <w:category>
          <w:name w:val="Algemeen"/>
          <w:gallery w:val="placeholder"/>
        </w:category>
        <w:types>
          <w:type w:val="bbPlcHdr"/>
        </w:types>
        <w:behaviors>
          <w:behavior w:val="content"/>
        </w:behaviors>
        <w:guid w:val="{A6FF183C-FD0B-4808-9086-F09FF87F55E4}"/>
      </w:docPartPr>
      <w:docPartBody>
        <w:p w:rsidR="004574E7" w:rsidRDefault="004574E7" w:rsidP="004574E7">
          <w:pPr>
            <w:pStyle w:val="E67B808168334D418F72D2D996682DDE1"/>
          </w:pPr>
          <w:r w:rsidRPr="00BD190C">
            <w:rPr>
              <w:rStyle w:val="Tekstvantijdelijkeaanduiding"/>
            </w:rPr>
            <w:t>Klik of tik om een datum in te voeren.</w:t>
          </w:r>
        </w:p>
      </w:docPartBody>
    </w:docPart>
    <w:docPart>
      <w:docPartPr>
        <w:name w:val="C4810FD887BF4C52BB7E1C9026E7E945"/>
        <w:category>
          <w:name w:val="Algemeen"/>
          <w:gallery w:val="placeholder"/>
        </w:category>
        <w:types>
          <w:type w:val="bbPlcHdr"/>
        </w:types>
        <w:behaviors>
          <w:behavior w:val="content"/>
        </w:behaviors>
        <w:guid w:val="{3589F2EA-B3B1-4DA0-AF0C-BC162384A8EB}"/>
      </w:docPartPr>
      <w:docPartBody>
        <w:p w:rsidR="004574E7" w:rsidRDefault="004574E7" w:rsidP="004574E7">
          <w:pPr>
            <w:pStyle w:val="C4810FD887BF4C52BB7E1C9026E7E9451"/>
          </w:pPr>
          <w:r w:rsidRPr="00BD190C">
            <w:rPr>
              <w:rStyle w:val="Tekstvantijdelijkeaanduiding"/>
            </w:rPr>
            <w:t>Klik of tik om tekst in te voeren.</w:t>
          </w:r>
        </w:p>
      </w:docPartBody>
    </w:docPart>
    <w:docPart>
      <w:docPartPr>
        <w:name w:val="63B9364A05D4455F8A00C8BB370A8F11"/>
        <w:category>
          <w:name w:val="Algemeen"/>
          <w:gallery w:val="placeholder"/>
        </w:category>
        <w:types>
          <w:type w:val="bbPlcHdr"/>
        </w:types>
        <w:behaviors>
          <w:behavior w:val="content"/>
        </w:behaviors>
        <w:guid w:val="{98F20307-D032-43EE-98CF-D510156B199E}"/>
      </w:docPartPr>
      <w:docPartBody>
        <w:p w:rsidR="004574E7" w:rsidRDefault="004574E7" w:rsidP="004574E7">
          <w:pPr>
            <w:pStyle w:val="63B9364A05D4455F8A00C8BB370A8F111"/>
          </w:pPr>
          <w:r w:rsidRPr="00BD190C">
            <w:rPr>
              <w:rStyle w:val="Tekstvantijdelijkeaanduiding"/>
            </w:rPr>
            <w:t>Klik of tik om een datum in te voeren.</w:t>
          </w:r>
        </w:p>
      </w:docPartBody>
    </w:docPart>
    <w:docPart>
      <w:docPartPr>
        <w:name w:val="265B63D989F1464389E4AB276ED9564B"/>
        <w:category>
          <w:name w:val="Algemeen"/>
          <w:gallery w:val="placeholder"/>
        </w:category>
        <w:types>
          <w:type w:val="bbPlcHdr"/>
        </w:types>
        <w:behaviors>
          <w:behavior w:val="content"/>
        </w:behaviors>
        <w:guid w:val="{0B9CCA81-C74E-4FCF-9780-3DE8C97C123E}"/>
      </w:docPartPr>
      <w:docPartBody>
        <w:p w:rsidR="004574E7" w:rsidRDefault="004574E7" w:rsidP="004574E7">
          <w:pPr>
            <w:pStyle w:val="265B63D989F1464389E4AB276ED9564B1"/>
          </w:pPr>
          <w:r w:rsidRPr="00BD190C">
            <w:rPr>
              <w:rStyle w:val="Tekstvantijdelijkeaanduiding"/>
            </w:rPr>
            <w:t>Klik of tik om een datum in te voeren.</w:t>
          </w:r>
        </w:p>
      </w:docPartBody>
    </w:docPart>
    <w:docPart>
      <w:docPartPr>
        <w:name w:val="347969B830E74ED9AB9EE97A80D23432"/>
        <w:category>
          <w:name w:val="Algemeen"/>
          <w:gallery w:val="placeholder"/>
        </w:category>
        <w:types>
          <w:type w:val="bbPlcHdr"/>
        </w:types>
        <w:behaviors>
          <w:behavior w:val="content"/>
        </w:behaviors>
        <w:guid w:val="{22CA56FA-D666-4534-92E4-FF88370CAE10}"/>
      </w:docPartPr>
      <w:docPartBody>
        <w:p w:rsidR="008110B4" w:rsidRDefault="004574E7" w:rsidP="004574E7">
          <w:pPr>
            <w:pStyle w:val="347969B830E74ED9AB9EE97A80D23432"/>
          </w:pPr>
          <w:r w:rsidRPr="00BD190C">
            <w:rPr>
              <w:rStyle w:val="Tekstvantijdelijkeaanduiding"/>
            </w:rPr>
            <w:t>Klik of tik om tekst in te voeren.</w:t>
          </w:r>
        </w:p>
      </w:docPartBody>
    </w:docPart>
    <w:docPart>
      <w:docPartPr>
        <w:name w:val="6D43CC623F7E4FFDB61169DB902D1F14"/>
        <w:category>
          <w:name w:val="Algemeen"/>
          <w:gallery w:val="placeholder"/>
        </w:category>
        <w:types>
          <w:type w:val="bbPlcHdr"/>
        </w:types>
        <w:behaviors>
          <w:behavior w:val="content"/>
        </w:behaviors>
        <w:guid w:val="{B826C905-16E7-4F22-AF87-04CF59055807}"/>
      </w:docPartPr>
      <w:docPartBody>
        <w:p w:rsidR="008110B4" w:rsidRDefault="004574E7" w:rsidP="004574E7">
          <w:pPr>
            <w:pStyle w:val="6D43CC623F7E4FFDB61169DB902D1F14"/>
          </w:pPr>
          <w:r w:rsidRPr="00BD190C">
            <w:rPr>
              <w:rStyle w:val="Tekstvantijdelijkeaanduiding"/>
            </w:rPr>
            <w:t>Klik of tik om tekst in te voeren.</w:t>
          </w:r>
        </w:p>
      </w:docPartBody>
    </w:docPart>
    <w:docPart>
      <w:docPartPr>
        <w:name w:val="CC7C5FDF03484B47971F60C3908A6D25"/>
        <w:category>
          <w:name w:val="Algemeen"/>
          <w:gallery w:val="placeholder"/>
        </w:category>
        <w:types>
          <w:type w:val="bbPlcHdr"/>
        </w:types>
        <w:behaviors>
          <w:behavior w:val="content"/>
        </w:behaviors>
        <w:guid w:val="{B151CAE0-EAEC-442B-AD9C-888D64DA3817}"/>
      </w:docPartPr>
      <w:docPartBody>
        <w:p w:rsidR="008110B4" w:rsidRDefault="004574E7" w:rsidP="004574E7">
          <w:pPr>
            <w:pStyle w:val="CC7C5FDF03484B47971F60C3908A6D25"/>
          </w:pPr>
          <w:r w:rsidRPr="00BD190C">
            <w:rPr>
              <w:rStyle w:val="Tekstvantijdelijkeaanduiding"/>
            </w:rPr>
            <w:t>Klik of tik om tekst in te voeren.</w:t>
          </w:r>
        </w:p>
      </w:docPartBody>
    </w:docPart>
    <w:docPart>
      <w:docPartPr>
        <w:name w:val="F7B713E448FE44E290E053C23656B9C3"/>
        <w:category>
          <w:name w:val="Algemeen"/>
          <w:gallery w:val="placeholder"/>
        </w:category>
        <w:types>
          <w:type w:val="bbPlcHdr"/>
        </w:types>
        <w:behaviors>
          <w:behavior w:val="content"/>
        </w:behaviors>
        <w:guid w:val="{415F84B1-0D3F-4C2A-8C65-C1A0211E9AF2}"/>
      </w:docPartPr>
      <w:docPartBody>
        <w:p w:rsidR="008110B4" w:rsidRDefault="004574E7" w:rsidP="004574E7">
          <w:pPr>
            <w:pStyle w:val="F7B713E448FE44E290E053C23656B9C3"/>
          </w:pPr>
          <w:r w:rsidRPr="00BD190C">
            <w:rPr>
              <w:rStyle w:val="Tekstvantijdelijkeaanduiding"/>
            </w:rPr>
            <w:t>Klik of tik om tekst in te voeren.</w:t>
          </w:r>
        </w:p>
      </w:docPartBody>
    </w:docPart>
    <w:docPart>
      <w:docPartPr>
        <w:name w:val="767CF5B8A3444B0FA7FBEDF06DB5FC55"/>
        <w:category>
          <w:name w:val="Algemeen"/>
          <w:gallery w:val="placeholder"/>
        </w:category>
        <w:types>
          <w:type w:val="bbPlcHdr"/>
        </w:types>
        <w:behaviors>
          <w:behavior w:val="content"/>
        </w:behaviors>
        <w:guid w:val="{E223EECD-06E6-4402-A620-80D268DA48EE}"/>
      </w:docPartPr>
      <w:docPartBody>
        <w:p w:rsidR="008110B4" w:rsidRDefault="004574E7" w:rsidP="004574E7">
          <w:pPr>
            <w:pStyle w:val="767CF5B8A3444B0FA7FBEDF06DB5FC55"/>
          </w:pPr>
          <w:r w:rsidRPr="00BD190C">
            <w:rPr>
              <w:rStyle w:val="Tekstvantijdelijkeaanduiding"/>
            </w:rPr>
            <w:t>Klik of tik om tekst in te voeren.</w:t>
          </w:r>
        </w:p>
      </w:docPartBody>
    </w:docPart>
    <w:docPart>
      <w:docPartPr>
        <w:name w:val="57E4D4BEDCD04BEF8F03B9F8C8CFC98E"/>
        <w:category>
          <w:name w:val="Algemeen"/>
          <w:gallery w:val="placeholder"/>
        </w:category>
        <w:types>
          <w:type w:val="bbPlcHdr"/>
        </w:types>
        <w:behaviors>
          <w:behavior w:val="content"/>
        </w:behaviors>
        <w:guid w:val="{EFDB19E0-8E43-43FA-BA84-76D2200E0267}"/>
      </w:docPartPr>
      <w:docPartBody>
        <w:p w:rsidR="008110B4" w:rsidRDefault="004574E7" w:rsidP="004574E7">
          <w:pPr>
            <w:pStyle w:val="57E4D4BEDCD04BEF8F03B9F8C8CFC98E"/>
          </w:pPr>
          <w:r w:rsidRPr="00BD190C">
            <w:rPr>
              <w:rStyle w:val="Tekstvantijdelijkeaanduiding"/>
            </w:rPr>
            <w:t>Klik of tik om tekst in te voeren.</w:t>
          </w:r>
        </w:p>
      </w:docPartBody>
    </w:docPart>
    <w:docPart>
      <w:docPartPr>
        <w:name w:val="631BCCEA1B394C4AA50BF320A2F180BA"/>
        <w:category>
          <w:name w:val="Algemeen"/>
          <w:gallery w:val="placeholder"/>
        </w:category>
        <w:types>
          <w:type w:val="bbPlcHdr"/>
        </w:types>
        <w:behaviors>
          <w:behavior w:val="content"/>
        </w:behaviors>
        <w:guid w:val="{63289719-C492-4D45-BFC7-F72713CE2BCE}"/>
      </w:docPartPr>
      <w:docPartBody>
        <w:p w:rsidR="008110B4" w:rsidRDefault="004574E7" w:rsidP="004574E7">
          <w:pPr>
            <w:pStyle w:val="631BCCEA1B394C4AA50BF320A2F180BA"/>
          </w:pPr>
          <w:r w:rsidRPr="00BD190C">
            <w:rPr>
              <w:rStyle w:val="Tekstvantijdelijkeaanduiding"/>
            </w:rPr>
            <w:t>Klik of tik om tekst in te voeren.</w:t>
          </w:r>
        </w:p>
      </w:docPartBody>
    </w:docPart>
    <w:docPart>
      <w:docPartPr>
        <w:name w:val="2935F921ABCA452391AE4339870A738D"/>
        <w:category>
          <w:name w:val="Algemeen"/>
          <w:gallery w:val="placeholder"/>
        </w:category>
        <w:types>
          <w:type w:val="bbPlcHdr"/>
        </w:types>
        <w:behaviors>
          <w:behavior w:val="content"/>
        </w:behaviors>
        <w:guid w:val="{574E8FA8-50CE-497A-9180-139070A35A10}"/>
      </w:docPartPr>
      <w:docPartBody>
        <w:p w:rsidR="008110B4" w:rsidRDefault="004574E7" w:rsidP="004574E7">
          <w:pPr>
            <w:pStyle w:val="2935F921ABCA452391AE4339870A738D"/>
          </w:pPr>
          <w:r w:rsidRPr="00BD190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56"/>
    <w:rsid w:val="004574E7"/>
    <w:rsid w:val="008110B4"/>
    <w:rsid w:val="00FF6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74E7"/>
    <w:rPr>
      <w:color w:val="808080"/>
    </w:rPr>
  </w:style>
  <w:style w:type="paragraph" w:customStyle="1" w:styleId="4A2B18A72AB942298E186ACD025379D4">
    <w:name w:val="4A2B18A72AB942298E186ACD025379D4"/>
    <w:rsid w:val="00FF6956"/>
    <w:rPr>
      <w:rFonts w:eastAsiaTheme="minorHAnsi"/>
      <w:lang w:eastAsia="en-US"/>
    </w:rPr>
  </w:style>
  <w:style w:type="paragraph" w:customStyle="1" w:styleId="CC0081825D754502AE6ADAB5D1BBA7D2">
    <w:name w:val="CC0081825D754502AE6ADAB5D1BBA7D2"/>
    <w:rsid w:val="00FF6956"/>
    <w:rPr>
      <w:rFonts w:eastAsiaTheme="minorHAnsi"/>
      <w:lang w:eastAsia="en-US"/>
    </w:rPr>
  </w:style>
  <w:style w:type="paragraph" w:customStyle="1" w:styleId="C2902FD7447D48DDA6EF510544D8906A">
    <w:name w:val="C2902FD7447D48DDA6EF510544D8906A"/>
    <w:rsid w:val="00FF6956"/>
    <w:rPr>
      <w:rFonts w:eastAsiaTheme="minorHAnsi"/>
      <w:lang w:eastAsia="en-US"/>
    </w:rPr>
  </w:style>
  <w:style w:type="paragraph" w:customStyle="1" w:styleId="52BFFDBDFB1747C3B932D65BBA99C2B2">
    <w:name w:val="52BFFDBDFB1747C3B932D65BBA99C2B2"/>
    <w:rsid w:val="00FF6956"/>
    <w:rPr>
      <w:rFonts w:eastAsiaTheme="minorHAnsi"/>
      <w:lang w:eastAsia="en-US"/>
    </w:rPr>
  </w:style>
  <w:style w:type="paragraph" w:customStyle="1" w:styleId="297AF73EE24D48F6AF1D362B430030A4">
    <w:name w:val="297AF73EE24D48F6AF1D362B430030A4"/>
    <w:rsid w:val="00FF6956"/>
    <w:rPr>
      <w:rFonts w:eastAsiaTheme="minorHAnsi"/>
      <w:lang w:eastAsia="en-US"/>
    </w:rPr>
  </w:style>
  <w:style w:type="paragraph" w:customStyle="1" w:styleId="8E5E56F5A8F64009996FADD2AF14844E">
    <w:name w:val="8E5E56F5A8F64009996FADD2AF14844E"/>
    <w:rsid w:val="00FF6956"/>
    <w:rPr>
      <w:rFonts w:eastAsiaTheme="minorHAnsi"/>
      <w:lang w:eastAsia="en-US"/>
    </w:rPr>
  </w:style>
  <w:style w:type="paragraph" w:customStyle="1" w:styleId="B87FB4ADF8D54300B1303857ECAED201">
    <w:name w:val="B87FB4ADF8D54300B1303857ECAED201"/>
    <w:rsid w:val="00FF6956"/>
    <w:rPr>
      <w:rFonts w:eastAsiaTheme="minorHAnsi"/>
      <w:lang w:eastAsia="en-US"/>
    </w:rPr>
  </w:style>
  <w:style w:type="paragraph" w:customStyle="1" w:styleId="D1C2E6DC596F4A6EB170D4E9EE5A42FC">
    <w:name w:val="D1C2E6DC596F4A6EB170D4E9EE5A42FC"/>
    <w:rsid w:val="00FF6956"/>
    <w:rPr>
      <w:rFonts w:eastAsiaTheme="minorHAnsi"/>
      <w:lang w:eastAsia="en-US"/>
    </w:rPr>
  </w:style>
  <w:style w:type="paragraph" w:customStyle="1" w:styleId="E67B808168334D418F72D2D996682DDE">
    <w:name w:val="E67B808168334D418F72D2D996682DDE"/>
    <w:rsid w:val="00FF6956"/>
    <w:rPr>
      <w:rFonts w:eastAsiaTheme="minorHAnsi"/>
      <w:lang w:eastAsia="en-US"/>
    </w:rPr>
  </w:style>
  <w:style w:type="paragraph" w:customStyle="1" w:styleId="C4810FD887BF4C52BB7E1C9026E7E945">
    <w:name w:val="C4810FD887BF4C52BB7E1C9026E7E945"/>
    <w:rsid w:val="00FF6956"/>
    <w:pPr>
      <w:ind w:left="720"/>
      <w:contextualSpacing/>
    </w:pPr>
    <w:rPr>
      <w:rFonts w:eastAsiaTheme="minorHAnsi"/>
      <w:lang w:eastAsia="en-US"/>
    </w:rPr>
  </w:style>
  <w:style w:type="paragraph" w:customStyle="1" w:styleId="63B9364A05D4455F8A00C8BB370A8F11">
    <w:name w:val="63B9364A05D4455F8A00C8BB370A8F11"/>
    <w:rsid w:val="00FF6956"/>
    <w:rPr>
      <w:rFonts w:eastAsiaTheme="minorHAnsi"/>
      <w:lang w:eastAsia="en-US"/>
    </w:rPr>
  </w:style>
  <w:style w:type="paragraph" w:customStyle="1" w:styleId="265B63D989F1464389E4AB276ED9564B">
    <w:name w:val="265B63D989F1464389E4AB276ED9564B"/>
    <w:rsid w:val="00FF6956"/>
    <w:rPr>
      <w:rFonts w:eastAsiaTheme="minorHAnsi"/>
      <w:lang w:eastAsia="en-US"/>
    </w:rPr>
  </w:style>
  <w:style w:type="paragraph" w:customStyle="1" w:styleId="07CD549C58154028BA127CF781F3B494">
    <w:name w:val="07CD549C58154028BA127CF781F3B494"/>
    <w:rsid w:val="00FF6956"/>
  </w:style>
  <w:style w:type="paragraph" w:customStyle="1" w:styleId="227FDC17D7C6438D8D336E16561E9966">
    <w:name w:val="227FDC17D7C6438D8D336E16561E9966"/>
    <w:rsid w:val="00FF6956"/>
  </w:style>
  <w:style w:type="paragraph" w:customStyle="1" w:styleId="8BB8AAAFBC2F412B9A8A234B852FC57E">
    <w:name w:val="8BB8AAAFBC2F412B9A8A234B852FC57E"/>
    <w:rsid w:val="00FF6956"/>
  </w:style>
  <w:style w:type="paragraph" w:customStyle="1" w:styleId="40D36F32C59348DF9552136DEC9360DE">
    <w:name w:val="40D36F32C59348DF9552136DEC9360DE"/>
    <w:rsid w:val="00FF6956"/>
  </w:style>
  <w:style w:type="paragraph" w:customStyle="1" w:styleId="01E53572BC1B4823991E35BCAF2BB4E7">
    <w:name w:val="01E53572BC1B4823991E35BCAF2BB4E7"/>
    <w:rsid w:val="00FF6956"/>
  </w:style>
  <w:style w:type="paragraph" w:customStyle="1" w:styleId="642572A4DF824D398E9AFEB1E56B7CCA">
    <w:name w:val="642572A4DF824D398E9AFEB1E56B7CCA"/>
    <w:rsid w:val="00FF6956"/>
  </w:style>
  <w:style w:type="paragraph" w:customStyle="1" w:styleId="EBFDC5AE6B8F4E949E2DF1569CE8B646">
    <w:name w:val="EBFDC5AE6B8F4E949E2DF1569CE8B646"/>
    <w:rsid w:val="00FF6956"/>
  </w:style>
  <w:style w:type="paragraph" w:customStyle="1" w:styleId="BE9ACDAF414E4E7EAA8B5CEEFD62D351">
    <w:name w:val="BE9ACDAF414E4E7EAA8B5CEEFD62D351"/>
    <w:rsid w:val="00FF6956"/>
  </w:style>
  <w:style w:type="paragraph" w:customStyle="1" w:styleId="85822260CF2B42A48576620936A8B28C">
    <w:name w:val="85822260CF2B42A48576620936A8B28C"/>
    <w:rsid w:val="00FF6956"/>
  </w:style>
  <w:style w:type="paragraph" w:customStyle="1" w:styleId="972307AE18CD4D69916F2C3518AF6123">
    <w:name w:val="972307AE18CD4D69916F2C3518AF6123"/>
    <w:rsid w:val="00FF6956"/>
  </w:style>
  <w:style w:type="paragraph" w:customStyle="1" w:styleId="5C486049DCFF4BFAA318F4901FCD932C">
    <w:name w:val="5C486049DCFF4BFAA318F4901FCD932C"/>
    <w:rsid w:val="00FF6956"/>
  </w:style>
  <w:style w:type="paragraph" w:customStyle="1" w:styleId="88EEA8201F124B83BC52048A26C13DBA">
    <w:name w:val="88EEA8201F124B83BC52048A26C13DBA"/>
    <w:rsid w:val="00FF6956"/>
  </w:style>
  <w:style w:type="paragraph" w:customStyle="1" w:styleId="5C4F8BE2F27446B288A702FFAC2EA43F">
    <w:name w:val="5C4F8BE2F27446B288A702FFAC2EA43F"/>
    <w:rsid w:val="00FF6956"/>
  </w:style>
  <w:style w:type="paragraph" w:customStyle="1" w:styleId="347969B830E74ED9AB9EE97A80D23432">
    <w:name w:val="347969B830E74ED9AB9EE97A80D23432"/>
    <w:rsid w:val="004574E7"/>
    <w:rPr>
      <w:rFonts w:eastAsiaTheme="minorHAnsi"/>
      <w:lang w:eastAsia="en-US"/>
    </w:rPr>
  </w:style>
  <w:style w:type="paragraph" w:customStyle="1" w:styleId="4A2B18A72AB942298E186ACD025379D41">
    <w:name w:val="4A2B18A72AB942298E186ACD025379D41"/>
    <w:rsid w:val="004574E7"/>
    <w:rPr>
      <w:rFonts w:eastAsiaTheme="minorHAnsi"/>
      <w:lang w:eastAsia="en-US"/>
    </w:rPr>
  </w:style>
  <w:style w:type="paragraph" w:customStyle="1" w:styleId="CC0081825D754502AE6ADAB5D1BBA7D21">
    <w:name w:val="CC0081825D754502AE6ADAB5D1BBA7D21"/>
    <w:rsid w:val="004574E7"/>
    <w:rPr>
      <w:rFonts w:eastAsiaTheme="minorHAnsi"/>
      <w:lang w:eastAsia="en-US"/>
    </w:rPr>
  </w:style>
  <w:style w:type="paragraph" w:customStyle="1" w:styleId="C2902FD7447D48DDA6EF510544D8906A1">
    <w:name w:val="C2902FD7447D48DDA6EF510544D8906A1"/>
    <w:rsid w:val="004574E7"/>
    <w:rPr>
      <w:rFonts w:eastAsiaTheme="minorHAnsi"/>
      <w:lang w:eastAsia="en-US"/>
    </w:rPr>
  </w:style>
  <w:style w:type="paragraph" w:customStyle="1" w:styleId="52BFFDBDFB1747C3B932D65BBA99C2B21">
    <w:name w:val="52BFFDBDFB1747C3B932D65BBA99C2B21"/>
    <w:rsid w:val="004574E7"/>
    <w:rPr>
      <w:rFonts w:eastAsiaTheme="minorHAnsi"/>
      <w:lang w:eastAsia="en-US"/>
    </w:rPr>
  </w:style>
  <w:style w:type="paragraph" w:customStyle="1" w:styleId="297AF73EE24D48F6AF1D362B430030A41">
    <w:name w:val="297AF73EE24D48F6AF1D362B430030A41"/>
    <w:rsid w:val="004574E7"/>
    <w:rPr>
      <w:rFonts w:eastAsiaTheme="minorHAnsi"/>
      <w:lang w:eastAsia="en-US"/>
    </w:rPr>
  </w:style>
  <w:style w:type="paragraph" w:customStyle="1" w:styleId="8E5E56F5A8F64009996FADD2AF14844E1">
    <w:name w:val="8E5E56F5A8F64009996FADD2AF14844E1"/>
    <w:rsid w:val="004574E7"/>
    <w:rPr>
      <w:rFonts w:eastAsiaTheme="minorHAnsi"/>
      <w:lang w:eastAsia="en-US"/>
    </w:rPr>
  </w:style>
  <w:style w:type="paragraph" w:customStyle="1" w:styleId="B87FB4ADF8D54300B1303857ECAED2011">
    <w:name w:val="B87FB4ADF8D54300B1303857ECAED2011"/>
    <w:rsid w:val="004574E7"/>
    <w:rPr>
      <w:rFonts w:eastAsiaTheme="minorHAnsi"/>
      <w:lang w:eastAsia="en-US"/>
    </w:rPr>
  </w:style>
  <w:style w:type="paragraph" w:customStyle="1" w:styleId="D1C2E6DC596F4A6EB170D4E9EE5A42FC1">
    <w:name w:val="D1C2E6DC596F4A6EB170D4E9EE5A42FC1"/>
    <w:rsid w:val="004574E7"/>
    <w:rPr>
      <w:rFonts w:eastAsiaTheme="minorHAnsi"/>
      <w:lang w:eastAsia="en-US"/>
    </w:rPr>
  </w:style>
  <w:style w:type="paragraph" w:customStyle="1" w:styleId="6D43CC623F7E4FFDB61169DB902D1F14">
    <w:name w:val="6D43CC623F7E4FFDB61169DB902D1F14"/>
    <w:rsid w:val="004574E7"/>
    <w:rPr>
      <w:rFonts w:eastAsiaTheme="minorHAnsi"/>
      <w:lang w:eastAsia="en-US"/>
    </w:rPr>
  </w:style>
  <w:style w:type="paragraph" w:customStyle="1" w:styleId="E67B808168334D418F72D2D996682DDE1">
    <w:name w:val="E67B808168334D418F72D2D996682DDE1"/>
    <w:rsid w:val="004574E7"/>
    <w:rPr>
      <w:rFonts w:eastAsiaTheme="minorHAnsi"/>
      <w:lang w:eastAsia="en-US"/>
    </w:rPr>
  </w:style>
  <w:style w:type="paragraph" w:customStyle="1" w:styleId="CC7C5FDF03484B47971F60C3908A6D25">
    <w:name w:val="CC7C5FDF03484B47971F60C3908A6D25"/>
    <w:rsid w:val="004574E7"/>
    <w:rPr>
      <w:rFonts w:eastAsiaTheme="minorHAnsi"/>
      <w:lang w:eastAsia="en-US"/>
    </w:rPr>
  </w:style>
  <w:style w:type="paragraph" w:customStyle="1" w:styleId="C4810FD887BF4C52BB7E1C9026E7E9451">
    <w:name w:val="C4810FD887BF4C52BB7E1C9026E7E9451"/>
    <w:rsid w:val="004574E7"/>
    <w:pPr>
      <w:ind w:left="720"/>
      <w:contextualSpacing/>
    </w:pPr>
    <w:rPr>
      <w:rFonts w:eastAsiaTheme="minorHAnsi"/>
      <w:lang w:eastAsia="en-US"/>
    </w:rPr>
  </w:style>
  <w:style w:type="paragraph" w:customStyle="1" w:styleId="63B9364A05D4455F8A00C8BB370A8F111">
    <w:name w:val="63B9364A05D4455F8A00C8BB370A8F111"/>
    <w:rsid w:val="004574E7"/>
    <w:rPr>
      <w:rFonts w:eastAsiaTheme="minorHAnsi"/>
      <w:lang w:eastAsia="en-US"/>
    </w:rPr>
  </w:style>
  <w:style w:type="paragraph" w:customStyle="1" w:styleId="265B63D989F1464389E4AB276ED9564B1">
    <w:name w:val="265B63D989F1464389E4AB276ED9564B1"/>
    <w:rsid w:val="004574E7"/>
    <w:rPr>
      <w:rFonts w:eastAsiaTheme="minorHAnsi"/>
      <w:lang w:eastAsia="en-US"/>
    </w:rPr>
  </w:style>
  <w:style w:type="paragraph" w:customStyle="1" w:styleId="F7B713E448FE44E290E053C23656B9C3">
    <w:name w:val="F7B713E448FE44E290E053C23656B9C3"/>
    <w:rsid w:val="004574E7"/>
    <w:rPr>
      <w:rFonts w:eastAsiaTheme="minorHAnsi"/>
      <w:lang w:eastAsia="en-US"/>
    </w:rPr>
  </w:style>
  <w:style w:type="paragraph" w:customStyle="1" w:styleId="767CF5B8A3444B0FA7FBEDF06DB5FC55">
    <w:name w:val="767CF5B8A3444B0FA7FBEDF06DB5FC55"/>
    <w:rsid w:val="004574E7"/>
    <w:rPr>
      <w:rFonts w:eastAsiaTheme="minorHAnsi"/>
      <w:lang w:eastAsia="en-US"/>
    </w:rPr>
  </w:style>
  <w:style w:type="paragraph" w:customStyle="1" w:styleId="57E4D4BEDCD04BEF8F03B9F8C8CFC98E">
    <w:name w:val="57E4D4BEDCD04BEF8F03B9F8C8CFC98E"/>
    <w:rsid w:val="004574E7"/>
    <w:rPr>
      <w:rFonts w:eastAsiaTheme="minorHAnsi"/>
      <w:lang w:eastAsia="en-US"/>
    </w:rPr>
  </w:style>
  <w:style w:type="paragraph" w:customStyle="1" w:styleId="631BCCEA1B394C4AA50BF320A2F180BA">
    <w:name w:val="631BCCEA1B394C4AA50BF320A2F180BA"/>
    <w:rsid w:val="004574E7"/>
    <w:rPr>
      <w:rFonts w:eastAsiaTheme="minorHAnsi"/>
      <w:lang w:eastAsia="en-US"/>
    </w:rPr>
  </w:style>
  <w:style w:type="paragraph" w:customStyle="1" w:styleId="2935F921ABCA452391AE4339870A738D">
    <w:name w:val="2935F921ABCA452391AE4339870A738D"/>
    <w:rsid w:val="004574E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E2F7F0021074D8AE2F91DA9CE7C21" ma:contentTypeVersion="13" ma:contentTypeDescription="Een nieuw document maken." ma:contentTypeScope="" ma:versionID="3f8aea20f9e1e08b83562fdf00c478c0">
  <xsd:schema xmlns:xsd="http://www.w3.org/2001/XMLSchema" xmlns:xs="http://www.w3.org/2001/XMLSchema" xmlns:p="http://schemas.microsoft.com/office/2006/metadata/properties" xmlns:ns1="http://schemas.microsoft.com/sharepoint/v3" xmlns:ns2="5b836fa5-df80-41e7-a234-6d3582ced3cf" xmlns:ns3="cd372cff-cae4-4474-935a-f5b46ce2ced7" targetNamespace="http://schemas.microsoft.com/office/2006/metadata/properties" ma:root="true" ma:fieldsID="572d3652e50d2eb1881e449697e9e754" ns1:_="" ns2:_="" ns3:_="">
    <xsd:import namespace="http://schemas.microsoft.com/sharepoint/v3"/>
    <xsd:import namespace="5b836fa5-df80-41e7-a234-6d3582ced3cf"/>
    <xsd:import namespace="cd372cff-cae4-4474-935a-f5b46ce2ce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36fa5-df80-41e7-a234-6d3582ced3cf" elementFormDefault="qualified">
    <xsd:import namespace="http://schemas.microsoft.com/office/2006/documentManagement/types"/>
    <xsd:import namespace="http://schemas.microsoft.com/office/infopath/2007/PartnerControls"/>
    <xsd:element name="SharedWithUsers" ma:index="10"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72cff-cae4-4474-935a-f5b46ce2ce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836A55-03C4-4F6B-8129-5CC737C0F9AB}">
  <ds:schemaRefs>
    <ds:schemaRef ds:uri="http://schemas.microsoft.com/sharepoint/v3/contenttype/forms"/>
  </ds:schemaRefs>
</ds:datastoreItem>
</file>

<file path=customXml/itemProps2.xml><?xml version="1.0" encoding="utf-8"?>
<ds:datastoreItem xmlns:ds="http://schemas.openxmlformats.org/officeDocument/2006/customXml" ds:itemID="{EA8AB227-CE38-4C0E-A81A-CB3D35865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836fa5-df80-41e7-a234-6d3582ced3cf"/>
    <ds:schemaRef ds:uri="cd372cff-cae4-4474-935a-f5b46ce2c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7DC6D-4D41-43B2-A357-C9D9D90D71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d372cff-cae4-4474-935a-f5b46ce2ced7"/>
    <ds:schemaRef ds:uri="http://schemas.microsoft.com/office/2006/documentManagement/types"/>
    <ds:schemaRef ds:uri="http://schemas.microsoft.com/office/infopath/2007/PartnerControls"/>
    <ds:schemaRef ds:uri="5b836fa5-df80-41e7-a234-6d3582ced3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638943A8</Template>
  <TotalTime>0</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Fred van</dc:creator>
  <cp:keywords/>
  <dc:description/>
  <cp:lastModifiedBy>Directie - de Violier</cp:lastModifiedBy>
  <cp:revision>2</cp:revision>
  <dcterms:created xsi:type="dcterms:W3CDTF">2019-02-19T19:10:00Z</dcterms:created>
  <dcterms:modified xsi:type="dcterms:W3CDTF">2019-02-19T19:10:00Z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0x0101009CDE2F7F0021074D8AE2F91DA9CE7C21</vt:lpwstr>
  </property>
  <property fmtid="{D5CDD505-2E9C-101B-9397-08002B2CF9AE}" pid="3" name="AuthorIds_UIVersion_1024">
    <vt:lpwstr>16</vt:lpwstr>
  </property>
</Properties>
</file>